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25" w:rightChars="12"/>
        <w:jc w:val="center"/>
        <w:rPr>
          <w:rFonts w:ascii="方正小标宋简体" w:hAnsi="宋体" w:eastAsia="方正小标宋简体"/>
          <w:sz w:val="44"/>
          <w:szCs w:val="44"/>
        </w:rPr>
      </w:pPr>
      <w:bookmarkStart w:id="2" w:name="_GoBack"/>
      <w:bookmarkEnd w:id="2"/>
      <w:r>
        <w:rPr>
          <w:rFonts w:hint="eastAsia" w:ascii="方正小标宋简体" w:hAnsi="宋体" w:eastAsia="方正小标宋简体"/>
          <w:sz w:val="44"/>
          <w:szCs w:val="44"/>
        </w:rPr>
        <w:t>闽南理工学院2016-2017学年</w:t>
      </w:r>
    </w:p>
    <w:p>
      <w:pPr>
        <w:adjustRightInd w:val="0"/>
        <w:snapToGrid w:val="0"/>
        <w:spacing w:line="520" w:lineRule="exact"/>
        <w:ind w:right="25" w:rightChars="12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校</w:t>
      </w:r>
      <w:r>
        <w:rPr>
          <w:rFonts w:hint="eastAsia" w:ascii="方正小标宋简体" w:hAnsi="宋体" w:eastAsia="方正小标宋简体"/>
          <w:sz w:val="44"/>
          <w:szCs w:val="44"/>
        </w:rPr>
        <w:t>奖学金获奖学生名单</w:t>
      </w:r>
    </w:p>
    <w:p>
      <w:pPr>
        <w:spacing w:line="520" w:lineRule="exact"/>
        <w:ind w:right="25" w:rightChars="12"/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全校2703人</w:t>
      </w:r>
    </w:p>
    <w:p>
      <w:pPr>
        <w:spacing w:line="520" w:lineRule="exact"/>
        <w:ind w:right="25" w:rightChars="12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（特等51人，一等368人，二等956人，三等1328人）</w:t>
      </w:r>
    </w:p>
    <w:p>
      <w:pPr>
        <w:spacing w:line="560" w:lineRule="exact"/>
        <w:ind w:right="-1052" w:rightChars="-501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2014级</w:t>
      </w:r>
    </w:p>
    <w:p>
      <w:pPr>
        <w:spacing w:line="560" w:lineRule="exact"/>
        <w:ind w:right="-1052" w:rightChars="-501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特等奖学金（27人）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光电与机电工程学院（4人）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孙振栓  胡松惠  叶韩昆  王丽媛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信息管理学院（3人）</w:t>
      </w:r>
    </w:p>
    <w:p>
      <w:pPr>
        <w:tabs>
          <w:tab w:val="left" w:pos="1935"/>
        </w:tabs>
        <w:spacing w:line="560" w:lineRule="exact"/>
        <w:ind w:firstLine="640" w:firstLineChars="200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陈溪洁  </w:t>
      </w:r>
      <w:r>
        <w:rPr>
          <w:rFonts w:hint="eastAsia" w:ascii="仿宋_GB2312" w:hAnsi="宋体" w:eastAsia="仿宋_GB2312"/>
          <w:sz w:val="32"/>
          <w:szCs w:val="32"/>
        </w:rPr>
        <w:t>全梦理  汤慧敏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电子与电气工程学院（1人）</w:t>
      </w:r>
    </w:p>
    <w:p>
      <w:pPr>
        <w:spacing w:line="560" w:lineRule="exact"/>
        <w:ind w:right="-1052" w:rightChars="-501" w:firstLine="640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杨温温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经济与管理学院（5人）</w:t>
      </w:r>
    </w:p>
    <w:p>
      <w:pPr>
        <w:spacing w:line="560" w:lineRule="exact"/>
        <w:ind w:right="-1052" w:rightChars="-501"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蒋晓洁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林玲娇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李依婷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黄雪萍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郭晓君</w:t>
      </w:r>
    </w:p>
    <w:p>
      <w:pPr>
        <w:spacing w:line="560" w:lineRule="exact"/>
        <w:ind w:right="25" w:rightChars="12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财务与会计学院（6人）</w:t>
      </w:r>
    </w:p>
    <w:p>
      <w:pPr>
        <w:spacing w:line="560" w:lineRule="exact"/>
        <w:ind w:right="25" w:rightChars="12" w:firstLine="640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刘梦颖  郭垚恩  邓秀云  许超颖  赖雅莹  孙丽珠</w:t>
      </w:r>
    </w:p>
    <w:p>
      <w:pPr>
        <w:spacing w:line="56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外国语学院（1</w:t>
      </w:r>
      <w:r>
        <w:rPr>
          <w:rFonts w:hint="eastAsia" w:ascii="仿宋_GB2312" w:eastAsia="仿宋_GB2312"/>
          <w:b/>
          <w:sz w:val="32"/>
          <w:szCs w:val="32"/>
        </w:rPr>
        <w:t>人</w:t>
      </w:r>
      <w:r>
        <w:rPr>
          <w:rFonts w:hint="eastAsia" w:ascii="仿宋_GB2312" w:hAnsi="宋体" w:eastAsia="仿宋_GB2312"/>
          <w:b/>
          <w:sz w:val="32"/>
          <w:szCs w:val="32"/>
        </w:rPr>
        <w:t>）</w:t>
      </w:r>
    </w:p>
    <w:p>
      <w:pPr>
        <w:tabs>
          <w:tab w:val="left" w:pos="1935"/>
        </w:tabs>
        <w:spacing w:line="560" w:lineRule="exact"/>
        <w:ind w:firstLine="560" w:firstLineChars="200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仿宋" w:eastAsia="仿宋_GB2312" w:cs="微软雅黑"/>
          <w:sz w:val="28"/>
          <w:szCs w:val="28"/>
        </w:rPr>
        <w:t xml:space="preserve"> </w:t>
      </w:r>
      <w:r>
        <w:rPr>
          <w:rFonts w:hint="eastAsia" w:ascii="仿宋_GB2312" w:hAnsi="仿宋" w:eastAsia="仿宋_GB2312" w:cs="微软雅黑"/>
          <w:sz w:val="32"/>
          <w:szCs w:val="32"/>
        </w:rPr>
        <w:t>余文英</w:t>
      </w:r>
    </w:p>
    <w:p>
      <w:pPr>
        <w:spacing w:line="560" w:lineRule="exact"/>
        <w:ind w:right="25" w:rightChars="12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土木工程学院（6人）</w:t>
      </w:r>
    </w:p>
    <w:p>
      <w:pPr>
        <w:spacing w:line="560" w:lineRule="exact"/>
        <w:ind w:right="25" w:rightChars="12" w:firstLine="640" w:firstLineChars="200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>吴小芬  刘  瑾  魏润森  郑  瑜  郑锈锈  翁巧萍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体育学院（1人）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郑海燕</w:t>
      </w:r>
    </w:p>
    <w:p>
      <w:pPr>
        <w:spacing w:line="560" w:lineRule="exact"/>
        <w:ind w:right="-1052" w:rightChars="-501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一等奖学金（114人）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光电与机电工程学院（10人）</w:t>
      </w:r>
    </w:p>
    <w:p>
      <w:pPr>
        <w:spacing w:line="560" w:lineRule="exact"/>
        <w:ind w:right="-1052" w:rightChars="-501"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蓝兴宣　宋传煌  邱禄明  阮承强  薛飞健  黄晓梅　</w:t>
      </w:r>
    </w:p>
    <w:p>
      <w:pPr>
        <w:spacing w:line="560" w:lineRule="exact"/>
        <w:ind w:right="-1052" w:rightChars="-501"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陈小蕾  王诗婷  梅海城  廖俊婷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信息管理学院（6人）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郭晓灵  刘凌霞  黄谢榴  谢玉珍  黄晓娟  杨素榕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电子与电气工程学院（5人）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</w:rPr>
        <w:t>徐永恒  吴烨升  王逸芳  林晓红  吴良邦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经济与管理学院（10人）</w:t>
      </w:r>
    </w:p>
    <w:p>
      <w:pPr>
        <w:spacing w:line="560" w:lineRule="exact"/>
        <w:ind w:right="-1052" w:rightChars="-501"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王文茵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江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艳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方霖萍　范敏芬　林玉玲　陈婷婷</w:t>
      </w:r>
    </w:p>
    <w:p>
      <w:pPr>
        <w:spacing w:line="560" w:lineRule="exact"/>
        <w:ind w:right="-1052" w:rightChars="-501"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柳佳美　林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丽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刘艳丽　郑晓露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财务与会计学院（16人）</w:t>
      </w:r>
    </w:p>
    <w:p>
      <w:pPr>
        <w:spacing w:line="560" w:lineRule="exact"/>
        <w:ind w:left="1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吴丹阳  吴扦扦  方  榕  林世梅  陈楷钦  陈苑威　</w:t>
      </w:r>
    </w:p>
    <w:p>
      <w:pPr>
        <w:spacing w:line="560" w:lineRule="exact"/>
        <w:ind w:left="1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林福巍  蔡杰星  陈嘉欣  张  丽  唐小芳  张碧华</w:t>
      </w:r>
    </w:p>
    <w:p>
      <w:pPr>
        <w:spacing w:line="560" w:lineRule="exact"/>
        <w:ind w:left="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张乾如  廖晓婷  卓家敏  陈小慧</w:t>
      </w:r>
    </w:p>
    <w:p>
      <w:pPr>
        <w:spacing w:line="56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外国语学院（1</w:t>
      </w:r>
      <w:r>
        <w:rPr>
          <w:rFonts w:hint="eastAsia" w:ascii="仿宋_GB2312" w:eastAsia="仿宋_GB2312"/>
          <w:b/>
          <w:sz w:val="32"/>
          <w:szCs w:val="32"/>
        </w:rPr>
        <w:t>人</w:t>
      </w:r>
      <w:r>
        <w:rPr>
          <w:rFonts w:hint="eastAsia" w:ascii="仿宋_GB2312" w:hAnsi="宋体" w:eastAsia="仿宋_GB2312"/>
          <w:b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>刘紫薇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土木工程学院（25人）</w:t>
      </w:r>
    </w:p>
    <w:p>
      <w:pPr>
        <w:spacing w:line="560" w:lineRule="exact"/>
        <w:ind w:left="1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刘炎铨　林炜钒　严益娴　李鑫然　庄少东　方  磊</w:t>
      </w:r>
    </w:p>
    <w:p>
      <w:pPr>
        <w:spacing w:line="560" w:lineRule="exact"/>
        <w:ind w:left="1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  瑜  黄平楠  林振扬  陈旻霞  陈  涛  林秀英</w:t>
      </w:r>
    </w:p>
    <w:p>
      <w:pPr>
        <w:spacing w:line="560" w:lineRule="exact"/>
        <w:ind w:left="1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苏皖敏  沈志金  江源源  郑建锋  沈志斌  李  敏  </w:t>
      </w:r>
    </w:p>
    <w:p>
      <w:pPr>
        <w:spacing w:line="560" w:lineRule="exact"/>
        <w:ind w:left="1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朱锦标  温迪雅  任雨君  蔡燕华  邹梦妮  官文销</w:t>
      </w:r>
    </w:p>
    <w:p>
      <w:pPr>
        <w:spacing w:line="560" w:lineRule="exact"/>
        <w:ind w:left="1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王艳微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服装与艺术设计学院（35人）</w:t>
      </w:r>
    </w:p>
    <w:p>
      <w:pPr>
        <w:spacing w:line="500" w:lineRule="exact"/>
        <w:ind w:left="1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林燕辉  施璐璐  杨  静  张嘉康  韩  丹  郑伟锋  </w:t>
      </w:r>
    </w:p>
    <w:p>
      <w:pPr>
        <w:spacing w:line="500" w:lineRule="exact"/>
        <w:ind w:left="1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王巧凤  吴云娟  何君畑  王海燕  陈淑蓝  叶葆栾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周玲容  黄慧敏  左  钰  陈  林  王思怡  陈韶斌  </w:t>
      </w:r>
    </w:p>
    <w:p>
      <w:pPr>
        <w:spacing w:line="500" w:lineRule="exact"/>
        <w:ind w:left="1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何冰冰  吴惠妙  郑  双  陈新妍  吴慧雯  欧阳子蕙 </w:t>
      </w:r>
    </w:p>
    <w:p>
      <w:pPr>
        <w:spacing w:line="500" w:lineRule="exact"/>
        <w:ind w:left="1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黄佳静  马凰洁  王舒洁  蔡思琦  邓莹洁  陈晓婷  </w:t>
      </w:r>
    </w:p>
    <w:p>
      <w:pPr>
        <w:spacing w:line="560" w:lineRule="exact"/>
        <w:ind w:right="-1052" w:rightChars="-501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孙瑀婧  朱偲蕾  阮明均  陈丹梅  陈丹丹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体育学院（6人）</w:t>
      </w:r>
    </w:p>
    <w:p>
      <w:pPr>
        <w:spacing w:line="560" w:lineRule="exact"/>
        <w:ind w:right="-1052" w:rightChars="-501" w:firstLine="640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林龙强  张鑫鑫  李明蔚  罗鸿腾  蔡丽娜  林鸿华</w:t>
      </w:r>
    </w:p>
    <w:p>
      <w:pPr>
        <w:spacing w:line="560" w:lineRule="exact"/>
        <w:ind w:right="-1052" w:rightChars="-501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二等奖学金（309人）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光电与机电工程学院（35人）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曾赐建  刘鹏程  韩  宸  谢筱婕  施宝墩  罗周鸿 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沈华鑫  黄  松  龚伟华  黄雯丽  姚志鹏  庄凯达  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何  腾  叶雅玲  苏杰鸿  陈中滔  林剑承  林哲灵 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潘金新  方  昊  张黎明  施友强  林苑香  施  莹  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吴泽强  魏诗雨  林伟鑫  林煌兰　杨  岚  陈  静   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林  君  陈泽辉  黄  媛  潘诗颖  檀  烽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信息管理学院（17人）</w:t>
      </w:r>
    </w:p>
    <w:p>
      <w:pPr>
        <w:spacing w:line="560" w:lineRule="exact"/>
        <w:ind w:left="1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吴贻芳  </w:t>
      </w:r>
      <w:r>
        <w:rPr>
          <w:rFonts w:hint="eastAsia" w:ascii="仿宋_GB2312" w:eastAsia="仿宋_GB2312"/>
          <w:sz w:val="32"/>
          <w:szCs w:val="32"/>
        </w:rPr>
        <w:t xml:space="preserve">孙伊萍  陈佩欣  杨  洁  </w:t>
      </w:r>
      <w:r>
        <w:rPr>
          <w:rFonts w:hint="eastAsia" w:ascii="仿宋_GB2312" w:hAnsi="宋体" w:eastAsia="仿宋_GB2312"/>
          <w:sz w:val="32"/>
          <w:szCs w:val="32"/>
        </w:rPr>
        <w:t>黄立东  余明浩</w:t>
      </w:r>
    </w:p>
    <w:p>
      <w:pPr>
        <w:spacing w:line="560" w:lineRule="exact"/>
        <w:ind w:left="1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林晓芳</w:t>
      </w:r>
      <w:r>
        <w:rPr>
          <w:rFonts w:hint="eastAsia" w:ascii="仿宋_GB2312" w:hAnsi="宋体" w:eastAsia="仿宋_GB2312"/>
          <w:sz w:val="32"/>
          <w:szCs w:val="32"/>
        </w:rPr>
        <w:t xml:space="preserve">  郑文倩  江晓芳  谢晓倩  </w:t>
      </w:r>
      <w:r>
        <w:rPr>
          <w:rFonts w:hint="eastAsia" w:ascii="仿宋_GB2312" w:eastAsia="仿宋_GB2312"/>
          <w:sz w:val="32"/>
          <w:szCs w:val="32"/>
        </w:rPr>
        <w:t>黄振宇  刘宇萱</w:t>
      </w:r>
    </w:p>
    <w:p>
      <w:pPr>
        <w:spacing w:line="560" w:lineRule="exact"/>
        <w:ind w:left="1" w:firstLine="640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林淑娟  潘小平  罗秋芳  周修星  吴宇航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电子与电气工程学院（18人）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邱  伟  林同鑫  杨诗苗  吴浩天  许钰珏　李  强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林增伟  李锦珊  陈  昶  吴煌斌  蔡佩玲  陈晓玲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尤金花  孙唐婕  叶丽莹  洪婉真  陈建琮  陈  琳  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经济与管理学院（30人）</w:t>
      </w:r>
    </w:p>
    <w:p>
      <w:pPr>
        <w:spacing w:line="560" w:lineRule="exact"/>
        <w:ind w:right="-1052" w:rightChars="-501"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黄清燕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雷婉霞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孙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琛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杨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潇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许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娟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赖烨芳</w:t>
      </w:r>
      <w:r>
        <w:rPr>
          <w:rFonts w:ascii="仿宋_GB2312" w:eastAsia="仿宋_GB2312"/>
          <w:bCs/>
          <w:sz w:val="32"/>
          <w:szCs w:val="32"/>
        </w:rPr>
        <w:t xml:space="preserve"> </w:t>
      </w:r>
    </w:p>
    <w:p>
      <w:pPr>
        <w:spacing w:line="560" w:lineRule="exact"/>
        <w:ind w:right="-1052" w:rightChars="-501"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林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乔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卞文芳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庄晓真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尤鹏飞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郑娇娇　姜采妮</w:t>
      </w:r>
    </w:p>
    <w:p>
      <w:pPr>
        <w:spacing w:line="560" w:lineRule="exact"/>
        <w:ind w:right="-1052" w:rightChars="-501"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吴锦锋　吴梦婷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孙晓玲　苏丽茹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罗雅青　周超男</w:t>
      </w:r>
    </w:p>
    <w:p>
      <w:pPr>
        <w:spacing w:line="560" w:lineRule="exact"/>
        <w:ind w:right="-1052" w:rightChars="-501"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邱宇红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苏宝玉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黄佳芸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刘伊琳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蔡丽君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林琳琳</w:t>
      </w:r>
    </w:p>
    <w:p>
      <w:pPr>
        <w:spacing w:line="560" w:lineRule="exact"/>
        <w:ind w:right="-1052" w:rightChars="-501"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苏可宜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林锦恋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郑凯莉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郑一贞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王梦丽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 xml:space="preserve">洪翠云   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财务与会计学院（44人）</w:t>
      </w:r>
    </w:p>
    <w:p>
      <w:pPr>
        <w:spacing w:line="560" w:lineRule="exact"/>
        <w:ind w:left="1" w:firstLine="64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余凌峰  陈雅红  林  静  林淑榕  查梦佳  刘菊梅 </w:t>
      </w:r>
    </w:p>
    <w:p>
      <w:pPr>
        <w:spacing w:line="560" w:lineRule="exact"/>
        <w:ind w:left="1" w:firstLine="64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黄晓榕  李子旖  张皖闽  郭聪聪  张  颖  周家花 </w:t>
      </w:r>
    </w:p>
    <w:p>
      <w:pPr>
        <w:spacing w:line="560" w:lineRule="exact"/>
        <w:ind w:left="1" w:firstLine="64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  慧  张  津  邹丹婷  林爱婷  林翔云  黄艳萍 </w:t>
      </w:r>
    </w:p>
    <w:p>
      <w:pPr>
        <w:spacing w:line="560" w:lineRule="exact"/>
        <w:ind w:left="1" w:firstLine="64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郑春霞  董佳莉  邓  婕  叶金莲  苏蓉程  宋秋慧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林晓璐  杨月红  林妙兰  陈美珍  卢家钰  陈怡璇 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陈阿云  郑田田  周影影  王秋慧  黄玉鹏  黄彬彬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刘瓶珍  李幼平  许燚婧  卢晓娜  傅巧瑜  黄姝婷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蔡豪锋  陈慧敏</w:t>
      </w:r>
    </w:p>
    <w:p>
      <w:pPr>
        <w:spacing w:line="56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外国语学院（5</w:t>
      </w:r>
      <w:r>
        <w:rPr>
          <w:rFonts w:hint="eastAsia" w:ascii="仿宋_GB2312" w:eastAsia="仿宋_GB2312"/>
          <w:b/>
          <w:sz w:val="32"/>
          <w:szCs w:val="32"/>
        </w:rPr>
        <w:t>人</w:t>
      </w:r>
      <w:r>
        <w:rPr>
          <w:rFonts w:hint="eastAsia" w:ascii="仿宋_GB2312" w:hAnsi="宋体" w:eastAsia="仿宋_GB2312"/>
          <w:b/>
          <w:sz w:val="32"/>
          <w:szCs w:val="32"/>
        </w:rPr>
        <w:t>）</w:t>
      </w:r>
    </w:p>
    <w:p>
      <w:pPr>
        <w:tabs>
          <w:tab w:val="left" w:pos="1935"/>
        </w:tabs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 w:cs="微软雅黑"/>
          <w:sz w:val="32"/>
          <w:szCs w:val="32"/>
        </w:rPr>
        <w:t>李  琳　王飞燕  吴  敏  黄月庭  康  凯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土木工程学院（68人）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  壮  刘小慧  陈晓智  黄禄坤  许赞休  高星烨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邓荣昌  谢仁杰  郑航飞  潘守倪  杨敏杰  陈  娜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宋皎皎  叶晓敏  连绍杰  林森杰  吴  雅  吴伟洪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蒋胜男  陈瑞鑫  袁新杰  曾燕芳  陈  霞  刘燕燕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胡镇聪  杨细艺  谢金华  王丽芬  林德鹏  林泽祥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范志远  王桂峰  章  琦  庄凤仪  林守诚  林俊耀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钱建龙  张仕民  连泉星  邓婷婷  张  雪  黄伟林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陈泽鹏  卢榕铖  陈鹭剑  黄圆圆  黄荣泉  陈新林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李思诗  陈志强  李瑞平  蔡志斌  辛  驰  张俊丽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杜鸿茂  林伟杰  罗意群  邱诗铃  魏妤婕  陈慧婷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张露尹  陈梅惠  庄江滨  鲍锦霞  许春玉  庄玲玲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胡燕瑜  洪筱青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服装与艺术设计学院（78人）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方诗颖  林荣彬  杜奕晓  李  森  郑若</w:t>
      </w:r>
      <w:r>
        <w:rPr>
          <w:rFonts w:hint="eastAsia" w:ascii="宋体" w:hAnsi="宋体" w:cs="宋体"/>
          <w:sz w:val="32"/>
          <w:szCs w:val="32"/>
        </w:rPr>
        <w:t>姮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王小青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洪婕妤  叶乔峰  沈永炜  巴宇婷  李  瑶  钟萍萍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康吴越  张益彬  陈  倩  陈灿鑫  张夷萍  郭钦瑛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杜智超  吴舒雅  李优优  吴佳颖  马  莉  陈欣月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  熔  方庆涛  陈淋倩  林璐琦  翁  玲  张  敏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颜宝锋  高倩媚  林玲玲  吴  凡  王东菁  林凌儿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肖  芬  杨欣怡  陈小妹  许  晴  黄佳炀  廖舒迪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徐  玲  张  宁  陈晓炜  余姝昀  林久炅  林彤彤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余碧芳  吴筱湄  周怡然  张娟娟  陈少云  王  倩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陈晓铤  江凤琴  林万华  卢莹容  邱圣慧  张美茴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许  谦  苏芯芯  李伟敏  张婉仪  李永鑫  黄伟豪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孙心馨  戴颖颖  林沁馨  王坛锋  何雅琦  许  悦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刘聪浩  蔡尧航  郑雪娇  林琬璐  李  静  周凯慧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体育学院（14人）</w:t>
      </w:r>
    </w:p>
    <w:p>
      <w:pPr>
        <w:spacing w:line="560" w:lineRule="exact"/>
        <w:ind w:left="1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吴正炀  魏定基  李绵绵  张雅雯  郑姚琪  林玉铸</w:t>
      </w:r>
    </w:p>
    <w:p>
      <w:pPr>
        <w:spacing w:line="560" w:lineRule="exact"/>
        <w:ind w:left="1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黄梦雪  陈敏兰  黄思路  卢荣江  林佳鑫  洪燕宾</w:t>
      </w:r>
    </w:p>
    <w:p>
      <w:pPr>
        <w:spacing w:line="560" w:lineRule="exact"/>
        <w:ind w:left="1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林玉燕  </w:t>
      </w:r>
      <w:r>
        <w:rPr>
          <w:rFonts w:hint="eastAsia" w:ascii="仿宋_GB2312" w:eastAsia="仿宋_GB2312"/>
          <w:sz w:val="32"/>
          <w:szCs w:val="32"/>
        </w:rPr>
        <w:t>江  煜</w:t>
      </w:r>
    </w:p>
    <w:p>
      <w:pPr>
        <w:spacing w:line="560" w:lineRule="exact"/>
        <w:ind w:right="-1052" w:rightChars="-501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三等奖学金（465人）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光电与机电工程学院（60人）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黄唯良  胡开星  余宗敏  陈  铭  郑  华  郑金榜 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傅云龙  罗伟强  吴贵峰  林源庄  庄建来  苏志延 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吕斯超  梁泽豪  庄明泉  赖杰民  邓日海  黄兴明 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陈晓杰  王杰辉  陈伟力  黄建华  陈贵顺  黄学铭 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翁  清  郑鑫铭  纪文杰  李小平  曾  聪  王  健 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付晓烽  陈天盛  曾琨华  林炜锴  郑晓东  李世烨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曾吉平  卓秋勇  沈晓贞  林艺铃  翁华颖  张志阳  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杨鹏飞  傅晓宇  林俊雄  罗晓娟  黄紫瑶  周  娜 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林文君  肖碧群  陈彦兰  赖巧丽  邹淑铭  王玉婷  </w:t>
      </w:r>
    </w:p>
    <w:p>
      <w:pPr>
        <w:spacing w:line="560" w:lineRule="exact"/>
        <w:ind w:left="1"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徐宇祥  严  晨  张文略  郭绍伟  赖文杰  许峥嵘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信息管理学院（23人）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陈婉琴  罗  昕  肖明京  蔡娉婷  许雅萍  魏秀芳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黄良鑫  张贻舜  </w:t>
      </w:r>
      <w:r>
        <w:rPr>
          <w:rFonts w:hint="eastAsia" w:ascii="仿宋_GB2312" w:eastAsia="仿宋_GB2312"/>
          <w:sz w:val="32"/>
          <w:szCs w:val="32"/>
        </w:rPr>
        <w:t>王忆卉  谢邹诗  王榕清  林慧婷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陆杨欣  </w:t>
      </w:r>
      <w:r>
        <w:rPr>
          <w:rFonts w:hint="eastAsia" w:ascii="仿宋_GB2312" w:hAnsi="宋体" w:eastAsia="仿宋_GB2312"/>
          <w:sz w:val="32"/>
          <w:szCs w:val="32"/>
        </w:rPr>
        <w:t xml:space="preserve">阮慧雯  </w:t>
      </w:r>
      <w:r>
        <w:rPr>
          <w:rFonts w:hint="eastAsia" w:ascii="仿宋_GB2312" w:eastAsia="仿宋_GB2312"/>
          <w:sz w:val="32"/>
          <w:szCs w:val="32"/>
        </w:rPr>
        <w:t>张耿龙  许艳珠  林  锶  王阿漩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张宇璠  杨佳倩  苏伟鹏  林伟鑫  辜凤玲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电子与电气工程学院（36人）</w:t>
      </w:r>
    </w:p>
    <w:p>
      <w:pPr>
        <w:spacing w:line="560" w:lineRule="exac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bCs/>
          <w:sz w:val="32"/>
          <w:szCs w:val="32"/>
        </w:rPr>
        <w:t>魏韦明  黄锦贤  李俊鹏　江裕荣  沈科铖  李在文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滕莹欣  陈凯凤  林  伟  蔡玲男  苏陆明  兰云颖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杨秋虹  陈  钗  王庆辉  林太平  邓敏敏  林秋心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林  宾  白雅妙  陈炜炜  肖成业  林甜甜  陆海芳 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王  豪  余  凡  方晓清  吴磊鑫  林佳鑫  陈皇琴  </w:t>
      </w:r>
    </w:p>
    <w:p>
      <w:pPr>
        <w:spacing w:line="560" w:lineRule="exact"/>
        <w:ind w:left="1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翁民锴  林仲恒  林艺兵  蔡宝华  吴  卫  梁佩佩</w:t>
      </w:r>
    </w:p>
    <w:p>
      <w:pPr>
        <w:spacing w:line="560" w:lineRule="exact"/>
        <w:ind w:left="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经济与管理学院（31人）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汪冰丽</w:t>
      </w:r>
      <w:r>
        <w:rPr>
          <w:rFonts w:ascii="仿宋_GB2312" w:hAnsi="宋体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sz w:val="32"/>
          <w:szCs w:val="32"/>
        </w:rPr>
        <w:t>郑发永</w:t>
      </w:r>
      <w:r>
        <w:rPr>
          <w:rFonts w:ascii="仿宋_GB2312" w:hAnsi="宋体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sz w:val="32"/>
          <w:szCs w:val="32"/>
        </w:rPr>
        <w:t>杨键斌</w:t>
      </w:r>
      <w:r>
        <w:rPr>
          <w:rFonts w:ascii="仿宋_GB2312" w:hAnsi="宋体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sz w:val="32"/>
          <w:szCs w:val="32"/>
        </w:rPr>
        <w:t>陈雯菁</w:t>
      </w:r>
      <w:r>
        <w:rPr>
          <w:rFonts w:ascii="仿宋_GB2312" w:hAnsi="宋体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sz w:val="32"/>
          <w:szCs w:val="32"/>
        </w:rPr>
        <w:t>郑</w:t>
      </w:r>
      <w:r>
        <w:rPr>
          <w:rFonts w:ascii="仿宋_GB2312" w:hAnsi="宋体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sz w:val="32"/>
          <w:szCs w:val="32"/>
        </w:rPr>
        <w:t>铃</w:t>
      </w:r>
      <w:r>
        <w:rPr>
          <w:rFonts w:ascii="仿宋_GB2312" w:hAnsi="宋体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sz w:val="32"/>
          <w:szCs w:val="32"/>
        </w:rPr>
        <w:t>张成辉</w:t>
      </w:r>
      <w:r>
        <w:rPr>
          <w:rFonts w:ascii="仿宋_GB2312" w:hAnsi="宋体" w:eastAsia="仿宋_GB2312"/>
          <w:bCs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江</w:t>
      </w:r>
      <w:r>
        <w:rPr>
          <w:rFonts w:ascii="仿宋_GB2312" w:hAnsi="宋体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sz w:val="32"/>
          <w:szCs w:val="32"/>
        </w:rPr>
        <w:t>媛</w:t>
      </w:r>
      <w:r>
        <w:rPr>
          <w:rFonts w:ascii="仿宋_GB2312" w:hAnsi="宋体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sz w:val="32"/>
          <w:szCs w:val="32"/>
        </w:rPr>
        <w:t>肖珊珊　张沉沉　胡慧贞　刘灵丽</w:t>
      </w:r>
      <w:r>
        <w:rPr>
          <w:rFonts w:ascii="仿宋_GB2312" w:hAnsi="宋体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sz w:val="32"/>
          <w:szCs w:val="32"/>
        </w:rPr>
        <w:t>陈凤云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丁嫦卿　郑泽伟</w:t>
      </w:r>
      <w:r>
        <w:rPr>
          <w:rFonts w:ascii="仿宋_GB2312" w:hAnsi="宋体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sz w:val="32"/>
          <w:szCs w:val="32"/>
        </w:rPr>
        <w:t>黄思怡</w:t>
      </w:r>
      <w:r>
        <w:rPr>
          <w:rFonts w:ascii="仿宋_GB2312" w:hAnsi="宋体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sz w:val="32"/>
          <w:szCs w:val="32"/>
        </w:rPr>
        <w:t>张芷昕</w:t>
      </w:r>
      <w:r>
        <w:rPr>
          <w:rFonts w:ascii="仿宋_GB2312" w:hAnsi="宋体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sz w:val="32"/>
          <w:szCs w:val="32"/>
        </w:rPr>
        <w:t>周秋萍</w:t>
      </w:r>
      <w:r>
        <w:rPr>
          <w:rFonts w:ascii="仿宋_GB2312" w:hAnsi="宋体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sz w:val="32"/>
          <w:szCs w:val="32"/>
        </w:rPr>
        <w:t>周铭锋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李珊珊</w:t>
      </w:r>
      <w:r>
        <w:rPr>
          <w:rFonts w:ascii="仿宋_GB2312" w:hAnsi="宋体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sz w:val="32"/>
          <w:szCs w:val="32"/>
        </w:rPr>
        <w:t>颜燕珍</w:t>
      </w:r>
      <w:r>
        <w:rPr>
          <w:rFonts w:ascii="仿宋_GB2312" w:hAnsi="宋体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sz w:val="32"/>
          <w:szCs w:val="32"/>
        </w:rPr>
        <w:t>曾莉莉</w:t>
      </w:r>
      <w:r>
        <w:rPr>
          <w:rFonts w:ascii="仿宋_GB2312" w:hAnsi="宋体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sz w:val="32"/>
          <w:szCs w:val="32"/>
        </w:rPr>
        <w:t>李福元</w:t>
      </w:r>
      <w:r>
        <w:rPr>
          <w:rFonts w:ascii="仿宋_GB2312" w:hAnsi="宋体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sz w:val="32"/>
          <w:szCs w:val="32"/>
        </w:rPr>
        <w:t>刘芳芳</w:t>
      </w:r>
      <w:r>
        <w:rPr>
          <w:rFonts w:ascii="仿宋_GB2312" w:hAnsi="宋体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sz w:val="32"/>
          <w:szCs w:val="32"/>
        </w:rPr>
        <w:t>刘丽娟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廖书心</w:t>
      </w:r>
      <w:r>
        <w:rPr>
          <w:rFonts w:ascii="仿宋_GB2312" w:hAnsi="宋体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sz w:val="32"/>
          <w:szCs w:val="32"/>
        </w:rPr>
        <w:t>黄巧真</w:t>
      </w:r>
      <w:r>
        <w:rPr>
          <w:rFonts w:ascii="仿宋_GB2312" w:hAnsi="宋体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sz w:val="32"/>
          <w:szCs w:val="32"/>
        </w:rPr>
        <w:t>汪宴雪</w:t>
      </w:r>
      <w:r>
        <w:rPr>
          <w:rFonts w:ascii="仿宋_GB2312" w:hAnsi="宋体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sz w:val="32"/>
          <w:szCs w:val="32"/>
        </w:rPr>
        <w:t>陈君华</w:t>
      </w:r>
      <w:r>
        <w:rPr>
          <w:rFonts w:ascii="仿宋_GB2312" w:hAnsi="宋体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sz w:val="32"/>
          <w:szCs w:val="32"/>
        </w:rPr>
        <w:t>郑燕萍</w:t>
      </w:r>
      <w:r>
        <w:rPr>
          <w:rFonts w:ascii="仿宋_GB2312" w:hAnsi="宋体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sz w:val="32"/>
          <w:szCs w:val="32"/>
        </w:rPr>
        <w:t>林</w:t>
      </w:r>
      <w:r>
        <w:rPr>
          <w:rFonts w:ascii="仿宋_GB2312" w:hAnsi="宋体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sz w:val="32"/>
          <w:szCs w:val="32"/>
        </w:rPr>
        <w:t>萍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庄艺铭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财务与会计学院（58人）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吴梅婷  赖秋玲  郑荣华  张梓芯  黄玉婷  黄秋艳 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刘秀娟  林春燕  沈贺张  卢静尧  倪  明  王思宇 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黄妙秀  李梦玲  颜小红  胡雪真  王琦扬  叶  畅 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吴嘉欣  吴琳珍  杨律莎  陈小锋  龚慧娟  吴蓉蓉 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郑林煜  林美惠  余佳欣  林  淼  黄巧明  唐宝慧 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洪芳玲  陈  玲  杨雅霓  林淑云  郑  菲  庄  璐 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王德英  邱若云  林春梅  李晨璐  杨秀钦  连建敏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马雅芬  洪翠萍  王  艺  叶婕妤  陈雅婷  何玉梅 </w:t>
      </w:r>
    </w:p>
    <w:p>
      <w:pPr>
        <w:tabs>
          <w:tab w:val="left" w:pos="1935"/>
        </w:tabs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蔡彬雅  陈珊珊  林  娜  陈伟宏  白颖媚  何伟婷 </w:t>
      </w:r>
    </w:p>
    <w:p>
      <w:pPr>
        <w:tabs>
          <w:tab w:val="left" w:pos="1935"/>
        </w:tabs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纪艺娟  谢晓蓉  李心悦  林裕铃</w:t>
      </w:r>
    </w:p>
    <w:p>
      <w:pPr>
        <w:spacing w:line="56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外国语学院（6</w:t>
      </w:r>
      <w:r>
        <w:rPr>
          <w:rFonts w:hint="eastAsia" w:ascii="仿宋_GB2312" w:eastAsia="仿宋_GB2312"/>
          <w:b/>
          <w:sz w:val="32"/>
          <w:szCs w:val="32"/>
        </w:rPr>
        <w:t>人</w:t>
      </w:r>
      <w:r>
        <w:rPr>
          <w:rFonts w:hint="eastAsia" w:ascii="仿宋_GB2312" w:hAnsi="宋体" w:eastAsia="仿宋_GB2312"/>
          <w:b/>
          <w:sz w:val="32"/>
          <w:szCs w:val="32"/>
        </w:rPr>
        <w:t>）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吴少芳　王文铃  陈  怀  陈玥榕  郑婉清  刘清清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土木工程学院（101人）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卢至梁  郑绍觉  李晓文  郑小强  徐  明  黄宏涛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杜鹏程  江诗坚  于宗丞  何  璟  陈来发  余  健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刘海泳  杨晨新  辜展达  王  杰  范兆亿  林  辉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林贵钻  陈文金  陈  毅  张宇航  陈  鑫  陈诗煌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  娟  杨雄晖  黄铭鸿  龚诗昕  涂巧明  颜志伟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许文彬  王佳垚  何  意  王旭潇  吴长桢  马林炳  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  宁  黄志伟  陈昌友  林上先  欧启堂  邓相鹏  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陆登法  欧志文  李崇洲  温春买  廖胜坤  李明城  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郑彬彬  林开科  郭凌翔  蔡家鑫  李  辉  陈闽锋  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黄银灵  邵文超  王钰桦  陈玲铃  陈存灿  陈宣鑫  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柯欣杭  李伟东  郭龙杰  吴志胜  张运通  林伟浩  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俞嘉丰  林小强  邓邦旗  林立添  刘世桢  甘  锋  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施孝清  李学强  陈志波  黄诗祺  林  彦  柯华辉  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林梓沼  苏汶坤  李远生  刘智逸  曾少锋  郑何曦  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黄美强  陈政国  王洪滨  林思勤  黄炎华  林  鑫  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廖诗浩  吴丽亚  王紫紫  林  扬  曾艺雪  陆泽方  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李逸文  谢欣宇  杨勇庭  柯伟佳  林咸铭</w:t>
      </w:r>
    </w:p>
    <w:p>
      <w:pPr>
        <w:spacing w:line="560" w:lineRule="exact"/>
        <w:ind w:left="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服装与艺术设计学院（137</w:t>
      </w:r>
      <w:r>
        <w:rPr>
          <w:rFonts w:hint="eastAsia" w:ascii="仿宋_GB2312" w:eastAsia="仿宋_GB2312"/>
          <w:b/>
          <w:sz w:val="32"/>
          <w:szCs w:val="32"/>
        </w:rPr>
        <w:t>人</w:t>
      </w:r>
      <w:r>
        <w:rPr>
          <w:rFonts w:hint="eastAsia" w:ascii="仿宋_GB2312" w:hAnsi="宋体" w:eastAsia="仿宋_GB2312"/>
          <w:b/>
          <w:sz w:val="32"/>
          <w:szCs w:val="32"/>
        </w:rPr>
        <w:t>）</w:t>
      </w:r>
    </w:p>
    <w:p>
      <w:pPr>
        <w:spacing w:line="560" w:lineRule="exact"/>
        <w:ind w:right="-1052" w:rightChars="-501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  镪  林鹏程  林嘉豪  董伟强  吴金龙  吴静怡</w:t>
      </w:r>
    </w:p>
    <w:p>
      <w:pPr>
        <w:spacing w:line="560" w:lineRule="exact"/>
        <w:ind w:right="-1052" w:rightChars="-501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陈有宝  蔡旖丽  李思楠  林敏婕  林艺聪  陈颖梅  </w:t>
      </w:r>
    </w:p>
    <w:p>
      <w:pPr>
        <w:spacing w:line="560" w:lineRule="exact"/>
        <w:ind w:right="-1052" w:rightChars="-501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林旭阳  谢思柏  张  颖  李巧陈  罗铭铭  方秀芬  </w:t>
      </w:r>
    </w:p>
    <w:p>
      <w:pPr>
        <w:spacing w:line="560" w:lineRule="exact"/>
        <w:ind w:right="-1052" w:rightChars="-501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陈志明  刘艺真  曾庆湘  蔡真真  魏元兴  林李盛 </w:t>
      </w:r>
    </w:p>
    <w:p>
      <w:pPr>
        <w:spacing w:line="560" w:lineRule="exact"/>
        <w:ind w:right="-1052" w:rightChars="-501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雷世文  陈建南  方小婷  黄博雄  陈  艳  李伟双  </w:t>
      </w:r>
    </w:p>
    <w:p>
      <w:pPr>
        <w:spacing w:line="560" w:lineRule="exact"/>
        <w:ind w:right="-1052" w:rightChars="-501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黄沐颖  范雅萍  潘洪宇  罗梦雪  徐永兴  孙</w:t>
      </w:r>
      <w:r>
        <w:rPr>
          <w:rFonts w:hint="eastAsia" w:ascii="宋体" w:hAnsi="宋体" w:cs="宋体"/>
          <w:sz w:val="32"/>
          <w:szCs w:val="32"/>
        </w:rPr>
        <w:t>垚</w:t>
      </w:r>
      <w:r>
        <w:rPr>
          <w:rFonts w:hint="eastAsia" w:ascii="仿宋_GB2312" w:hAnsi="仿宋_GB2312" w:eastAsia="仿宋_GB2312" w:cs="仿宋_GB2312"/>
          <w:sz w:val="32"/>
          <w:szCs w:val="32"/>
        </w:rPr>
        <w:t>佳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right="-1052" w:rightChars="-501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陈雨馨  吴华伟  李文梅  谢心予  李诗晨  薛毛哥  </w:t>
      </w:r>
    </w:p>
    <w:p>
      <w:pPr>
        <w:spacing w:line="560" w:lineRule="exact"/>
        <w:ind w:right="-1052" w:rightChars="-501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张  凡  陈  颖  赖玲玲  郑娇娇  陈俊敏  陈玉传  </w:t>
      </w:r>
    </w:p>
    <w:p>
      <w:pPr>
        <w:spacing w:line="560" w:lineRule="exact"/>
        <w:ind w:right="-1052" w:rightChars="-501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林</w:t>
      </w:r>
      <w:r>
        <w:rPr>
          <w:rFonts w:hint="eastAsia" w:ascii="宋体" w:hAnsi="宋体" w:cs="宋体"/>
          <w:sz w:val="32"/>
          <w:szCs w:val="32"/>
        </w:rPr>
        <w:t>昳</w:t>
      </w:r>
      <w:r>
        <w:rPr>
          <w:rFonts w:hint="eastAsia" w:ascii="仿宋_GB2312" w:hAnsi="仿宋_GB2312" w:eastAsia="仿宋_GB2312" w:cs="仿宋_GB2312"/>
          <w:sz w:val="32"/>
          <w:szCs w:val="32"/>
        </w:rPr>
        <w:t>晨</w:t>
      </w:r>
      <w:r>
        <w:rPr>
          <w:rFonts w:hint="eastAsia" w:ascii="仿宋_GB2312" w:eastAsia="仿宋_GB2312"/>
          <w:sz w:val="32"/>
          <w:szCs w:val="32"/>
        </w:rPr>
        <w:t xml:space="preserve">  罗梦娇  沈慧芳  李安琪  吕雪莹  陈伟融  </w:t>
      </w:r>
    </w:p>
    <w:p>
      <w:pPr>
        <w:spacing w:line="560" w:lineRule="exact"/>
        <w:ind w:right="-1052" w:rightChars="-501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林玲燕  林  萍  陈  婷  林晓娜  林美美  刘婷婷  </w:t>
      </w:r>
    </w:p>
    <w:p>
      <w:pPr>
        <w:spacing w:line="560" w:lineRule="exact"/>
        <w:ind w:right="-1052" w:rightChars="-501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卢毅娟  郭雪霞  黄</w:t>
      </w:r>
      <w:r>
        <w:rPr>
          <w:rFonts w:hint="eastAsia" w:ascii="宋体" w:hAnsi="宋体" w:cs="宋体"/>
          <w:sz w:val="32"/>
          <w:szCs w:val="32"/>
        </w:rPr>
        <w:t>旻</w:t>
      </w:r>
      <w:r>
        <w:rPr>
          <w:rFonts w:hint="eastAsia" w:ascii="仿宋_GB2312" w:hAnsi="仿宋_GB2312" w:eastAsia="仿宋_GB2312" w:cs="仿宋_GB2312"/>
          <w:sz w:val="32"/>
          <w:szCs w:val="32"/>
        </w:rPr>
        <w:t>焓</w:t>
      </w:r>
      <w:r>
        <w:rPr>
          <w:rFonts w:hint="eastAsia" w:ascii="仿宋_GB2312" w:eastAsia="仿宋_GB2312"/>
          <w:sz w:val="32"/>
          <w:szCs w:val="32"/>
        </w:rPr>
        <w:t xml:space="preserve">  陈  莉  吴  敏  罗中秋  </w:t>
      </w:r>
    </w:p>
    <w:p>
      <w:pPr>
        <w:spacing w:line="560" w:lineRule="exact"/>
        <w:ind w:right="-1052" w:rightChars="-501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林铁英  蔡文婷  陈  仪  黄丽楠  陆益萍  杨佳楠  </w:t>
      </w:r>
    </w:p>
    <w:p>
      <w:pPr>
        <w:spacing w:line="560" w:lineRule="exact"/>
        <w:ind w:right="-1052" w:rightChars="-501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陈  雯  王娜雪  陈晓玲  林紫冰  祝建情  蔡恩琪  </w:t>
      </w:r>
    </w:p>
    <w:p>
      <w:pPr>
        <w:spacing w:line="560" w:lineRule="exact"/>
        <w:ind w:right="-1052" w:rightChars="-501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林惠虹  鲍灵燕  林诗颖  颜雅丽  曹耀林  肖梦醒  </w:t>
      </w:r>
    </w:p>
    <w:p>
      <w:pPr>
        <w:spacing w:line="560" w:lineRule="exact"/>
        <w:ind w:right="-1052" w:rightChars="-501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王  夷  朱娜敏  周  杨  蔡艺文  林芳婷  钟  岩  </w:t>
      </w:r>
    </w:p>
    <w:p>
      <w:pPr>
        <w:spacing w:line="560" w:lineRule="exact"/>
        <w:ind w:right="-1052" w:rightChars="-501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刘  萍  熊璐颖  周梦慧  郑雅娟  黄忆群  肖  康  </w:t>
      </w:r>
    </w:p>
    <w:p>
      <w:pPr>
        <w:spacing w:line="560" w:lineRule="exact"/>
        <w:ind w:right="-1052" w:rightChars="-501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陈文婧  郑莉莎  黄慧贞  杨欣筠  李  婷  李梦桦  </w:t>
      </w:r>
    </w:p>
    <w:p>
      <w:pPr>
        <w:spacing w:line="560" w:lineRule="exact"/>
        <w:ind w:right="-1052" w:rightChars="-501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张楚眉  陈晓辉  易林芷  林恭强  肖仲阳  沈子涵  </w:t>
      </w:r>
    </w:p>
    <w:p>
      <w:pPr>
        <w:spacing w:line="560" w:lineRule="exact"/>
        <w:ind w:right="-1052" w:rightChars="-501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张鹏烽  张巧芳  叶梅芳  王智斌  吴梦琳  翟珍瑜  </w:t>
      </w:r>
    </w:p>
    <w:p>
      <w:pPr>
        <w:spacing w:line="560" w:lineRule="exact"/>
        <w:ind w:right="-1052" w:rightChars="-501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黄舒婷  吴睿越  刘鑫瑶  郑晓莉  邱  翔  郑彩彤  </w:t>
      </w:r>
    </w:p>
    <w:p>
      <w:pPr>
        <w:spacing w:line="560" w:lineRule="exact"/>
        <w:ind w:right="-1052" w:rightChars="-501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张  微  陈晓瑜  柳小婷  林  惠  高春华  李春煌  </w:t>
      </w:r>
    </w:p>
    <w:p>
      <w:pPr>
        <w:spacing w:line="560" w:lineRule="exact"/>
        <w:ind w:right="-1052" w:rightChars="-501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柯达</w:t>
      </w:r>
      <w:r>
        <w:rPr>
          <w:rFonts w:hint="eastAsia" w:ascii="宋体" w:hAnsi="宋体" w:cs="宋体"/>
          <w:sz w:val="32"/>
          <w:szCs w:val="32"/>
        </w:rPr>
        <w:t>燊</w:t>
      </w:r>
      <w:r>
        <w:rPr>
          <w:rFonts w:hint="eastAsia" w:ascii="仿宋_GB2312" w:eastAsia="仿宋_GB2312"/>
          <w:sz w:val="32"/>
          <w:szCs w:val="32"/>
        </w:rPr>
        <w:t xml:space="preserve">  李冰冰  许芯铭  林安祺  曾文琳  程  锦  </w:t>
      </w:r>
    </w:p>
    <w:p>
      <w:pPr>
        <w:spacing w:line="560" w:lineRule="exact"/>
        <w:ind w:right="-1052" w:rightChars="-501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  颖  程  双  谢雯雯  李小宇  林凤燕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体育学院（13人）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陈腾辉  庄俊松  巫亚芳  黄丹丹  曾  斌  许晓倩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吴伟林  朱慧霖  温晓倩  陈加益  崔孟洁  杨可心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缪海容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right="-1052" w:rightChars="-501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2015级</w:t>
      </w:r>
    </w:p>
    <w:p>
      <w:pPr>
        <w:spacing w:line="560" w:lineRule="exact"/>
        <w:ind w:right="-1052" w:rightChars="-501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特等奖学金（13人）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光电与机电工程学院（1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人</w:t>
      </w:r>
      <w:r>
        <w:rPr>
          <w:rFonts w:hint="eastAsia" w:ascii="仿宋_GB2312" w:hAnsi="宋体" w:eastAsia="仿宋_GB2312"/>
          <w:b/>
          <w:sz w:val="32"/>
          <w:szCs w:val="32"/>
        </w:rPr>
        <w:t>）</w:t>
      </w:r>
    </w:p>
    <w:p>
      <w:pPr>
        <w:spacing w:line="560" w:lineRule="exact"/>
        <w:ind w:right="-1052" w:rightChars="-501" w:firstLine="640" w:firstLineChars="200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江敏莲</w:t>
      </w:r>
    </w:p>
    <w:p>
      <w:pPr>
        <w:spacing w:line="560" w:lineRule="exact"/>
        <w:ind w:left="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信息管理学院（3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人</w:t>
      </w:r>
      <w:r>
        <w:rPr>
          <w:rFonts w:hint="eastAsia" w:ascii="仿宋_GB2312" w:hAnsi="宋体" w:eastAsia="仿宋_GB2312"/>
          <w:b/>
          <w:sz w:val="32"/>
          <w:szCs w:val="32"/>
        </w:rPr>
        <w:t>）</w:t>
      </w:r>
    </w:p>
    <w:p>
      <w:pPr>
        <w:spacing w:line="560" w:lineRule="exact"/>
        <w:ind w:left="1" w:firstLine="640" w:firstLineChars="200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郑巧丽  </w:t>
      </w:r>
      <w:r>
        <w:rPr>
          <w:rFonts w:hint="eastAsia" w:ascii="仿宋_GB2312" w:eastAsia="仿宋_GB2312"/>
          <w:sz w:val="32"/>
          <w:szCs w:val="32"/>
        </w:rPr>
        <w:t>王丽琼  林文松</w:t>
      </w:r>
    </w:p>
    <w:p>
      <w:pPr>
        <w:spacing w:line="560" w:lineRule="exact"/>
        <w:ind w:left="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经济与管理学院（5</w:t>
      </w:r>
      <w:r>
        <w:rPr>
          <w:rFonts w:hint="eastAsia" w:ascii="仿宋_GB2312" w:eastAsia="仿宋_GB2312"/>
          <w:b/>
          <w:sz w:val="32"/>
          <w:szCs w:val="32"/>
        </w:rPr>
        <w:t>人</w:t>
      </w:r>
      <w:r>
        <w:rPr>
          <w:rFonts w:hint="eastAsia" w:ascii="仿宋_GB2312" w:hAnsi="宋体" w:eastAsia="仿宋_GB2312"/>
          <w:b/>
          <w:sz w:val="32"/>
          <w:szCs w:val="32"/>
        </w:rPr>
        <w:t>）</w:t>
      </w:r>
    </w:p>
    <w:p>
      <w:pPr>
        <w:spacing w:line="560" w:lineRule="exact"/>
        <w:ind w:right="-1052" w:rightChars="-501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陈雅婷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余雪霞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林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敏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汤美红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林银英</w:t>
      </w:r>
      <w:r>
        <w:rPr>
          <w:rFonts w:ascii="仿宋_GB2312" w:hAnsi="宋体" w:eastAsia="仿宋_GB2312"/>
          <w:sz w:val="32"/>
          <w:szCs w:val="32"/>
        </w:rPr>
        <w:t xml:space="preserve"> </w:t>
      </w:r>
    </w:p>
    <w:p>
      <w:pPr>
        <w:spacing w:line="560" w:lineRule="exact"/>
        <w:ind w:left="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土木工程学院（3</w:t>
      </w:r>
      <w:r>
        <w:rPr>
          <w:rFonts w:hint="eastAsia" w:ascii="仿宋_GB2312" w:eastAsia="仿宋_GB2312"/>
          <w:b/>
          <w:sz w:val="32"/>
          <w:szCs w:val="32"/>
        </w:rPr>
        <w:t>人</w:t>
      </w:r>
      <w:r>
        <w:rPr>
          <w:rFonts w:hint="eastAsia" w:ascii="仿宋_GB2312" w:hAnsi="宋体" w:eastAsia="仿宋_GB2312"/>
          <w:b/>
          <w:sz w:val="32"/>
          <w:szCs w:val="32"/>
        </w:rPr>
        <w:t>）</w:t>
      </w:r>
    </w:p>
    <w:p>
      <w:pPr>
        <w:spacing w:line="560" w:lineRule="exact"/>
        <w:ind w:left="1"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薛  斌  陈秀椿  王  静</w:t>
      </w:r>
    </w:p>
    <w:p>
      <w:pPr>
        <w:spacing w:line="560" w:lineRule="exact"/>
        <w:ind w:left="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服装与艺术设计学院（1</w:t>
      </w:r>
      <w:r>
        <w:rPr>
          <w:rFonts w:hint="eastAsia" w:ascii="仿宋_GB2312" w:eastAsia="仿宋_GB2312"/>
          <w:b/>
          <w:sz w:val="32"/>
          <w:szCs w:val="32"/>
        </w:rPr>
        <w:t>人</w:t>
      </w:r>
      <w:r>
        <w:rPr>
          <w:rFonts w:hint="eastAsia" w:ascii="仿宋_GB2312" w:hAnsi="宋体" w:eastAsia="仿宋_GB2312"/>
          <w:b/>
          <w:sz w:val="32"/>
          <w:szCs w:val="32"/>
        </w:rPr>
        <w:t>）</w:t>
      </w:r>
    </w:p>
    <w:p>
      <w:pPr>
        <w:spacing w:line="560" w:lineRule="exact"/>
        <w:ind w:left="1"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胡庆儿</w:t>
      </w:r>
    </w:p>
    <w:p>
      <w:pPr>
        <w:spacing w:line="560" w:lineRule="exact"/>
        <w:ind w:right="-1052" w:rightChars="-501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一等奖学金（126人）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光电与机电工程学院（12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人</w:t>
      </w:r>
      <w:r>
        <w:rPr>
          <w:rFonts w:hint="eastAsia" w:ascii="仿宋_GB2312" w:hAnsi="宋体" w:eastAsia="仿宋_GB2312"/>
          <w:b/>
          <w:sz w:val="32"/>
          <w:szCs w:val="32"/>
        </w:rPr>
        <w:t>）</w:t>
      </w:r>
    </w:p>
    <w:p>
      <w:pPr>
        <w:spacing w:line="560" w:lineRule="exact"/>
        <w:ind w:left="561" w:leftChars="267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林希思  魏传龙  魏延城  刘启斌  巫雯凤  卢珠明               王振江  张明贵  詹梦凡  林金华  郑桂婷  李坤泓</w:t>
      </w:r>
    </w:p>
    <w:p>
      <w:pPr>
        <w:spacing w:line="560" w:lineRule="exact"/>
        <w:ind w:left="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信息管理学院（6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人</w:t>
      </w:r>
      <w:r>
        <w:rPr>
          <w:rFonts w:hint="eastAsia" w:ascii="仿宋_GB2312" w:hAnsi="宋体" w:eastAsia="仿宋_GB2312"/>
          <w:b/>
          <w:sz w:val="32"/>
          <w:szCs w:val="32"/>
        </w:rPr>
        <w:t>）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任广胜  代婷婷  丁姗姗  林  婧  尤小雪  谢晓玲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电子与电气工程学院（8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人</w:t>
      </w:r>
      <w:r>
        <w:rPr>
          <w:rFonts w:hint="eastAsia" w:ascii="仿宋_GB2312" w:hAnsi="宋体" w:eastAsia="仿宋_GB2312"/>
          <w:b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黄虹如  郭榕媚  林景鸿  唐鑫颖  夏玲明  王雯琪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陈海亮  黄佳权    </w:t>
      </w:r>
      <w:r>
        <w:rPr>
          <w:rFonts w:hint="eastAsia" w:ascii="仿宋_GB2312" w:hAnsi="宋体" w:eastAsia="仿宋_GB2312"/>
          <w:sz w:val="32"/>
          <w:szCs w:val="32"/>
        </w:rPr>
        <w:t xml:space="preserve">   </w:t>
      </w:r>
    </w:p>
    <w:p>
      <w:pPr>
        <w:spacing w:line="560" w:lineRule="exact"/>
        <w:ind w:left="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经济与管理学院（12</w:t>
      </w:r>
      <w:r>
        <w:rPr>
          <w:rFonts w:hint="eastAsia" w:ascii="仿宋_GB2312" w:eastAsia="仿宋_GB2312"/>
          <w:b/>
          <w:sz w:val="32"/>
          <w:szCs w:val="32"/>
        </w:rPr>
        <w:t>人</w:t>
      </w:r>
      <w:r>
        <w:rPr>
          <w:rFonts w:hint="eastAsia" w:ascii="仿宋_GB2312" w:hAnsi="宋体" w:eastAsia="仿宋_GB2312"/>
          <w:b/>
          <w:sz w:val="32"/>
          <w:szCs w:val="32"/>
        </w:rPr>
        <w:t>）</w:t>
      </w:r>
    </w:p>
    <w:p>
      <w:pPr>
        <w:spacing w:line="560" w:lineRule="exact"/>
        <w:ind w:left="1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杨珊珊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林晓颖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柯刘稚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林婷婷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苏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晴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廖佳丽</w:t>
      </w:r>
    </w:p>
    <w:p>
      <w:pPr>
        <w:spacing w:line="560" w:lineRule="exact"/>
        <w:ind w:left="1"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夏点香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康淑媛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 xml:space="preserve">苏春茹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林燕桦  邓炳秀  袁飞荣</w:t>
      </w:r>
    </w:p>
    <w:p>
      <w:pPr>
        <w:spacing w:line="56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财务与会计学院（6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人</w:t>
      </w:r>
      <w:r>
        <w:rPr>
          <w:rFonts w:hint="eastAsia" w:ascii="仿宋_GB2312" w:hAnsi="宋体" w:eastAsia="仿宋_GB2312"/>
          <w:b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陈柳婷  黄婉茹  彭玫艳  庄锦煌  林爱梅  林倩如</w:t>
      </w:r>
    </w:p>
    <w:p>
      <w:pPr>
        <w:spacing w:line="56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外国语学院（3</w:t>
      </w:r>
      <w:r>
        <w:rPr>
          <w:rFonts w:hint="eastAsia" w:ascii="仿宋_GB2312" w:eastAsia="仿宋_GB2312"/>
          <w:b/>
          <w:sz w:val="32"/>
          <w:szCs w:val="32"/>
        </w:rPr>
        <w:t>人</w:t>
      </w:r>
      <w:r>
        <w:rPr>
          <w:rFonts w:hint="eastAsia" w:ascii="仿宋_GB2312" w:hAnsi="宋体" w:eastAsia="仿宋_GB2312"/>
          <w:b/>
          <w:sz w:val="32"/>
          <w:szCs w:val="32"/>
        </w:rPr>
        <w:t>）</w:t>
      </w:r>
    </w:p>
    <w:p>
      <w:pPr>
        <w:spacing w:line="560" w:lineRule="exact"/>
        <w:ind w:left="1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 w:cs="微软雅黑"/>
          <w:sz w:val="32"/>
          <w:szCs w:val="32"/>
        </w:rPr>
        <w:t>孙丽彬  陆万娇  戴双霓</w:t>
      </w:r>
    </w:p>
    <w:p>
      <w:pPr>
        <w:spacing w:line="560" w:lineRule="exact"/>
        <w:ind w:left="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土木工程学院（29</w:t>
      </w:r>
      <w:r>
        <w:rPr>
          <w:rFonts w:hint="eastAsia" w:ascii="仿宋_GB2312" w:eastAsia="仿宋_GB2312"/>
          <w:b/>
          <w:sz w:val="32"/>
          <w:szCs w:val="32"/>
        </w:rPr>
        <w:t>人</w:t>
      </w:r>
      <w:r>
        <w:rPr>
          <w:rFonts w:hint="eastAsia" w:ascii="仿宋_GB2312" w:hAnsi="宋体" w:eastAsia="仿宋_GB2312"/>
          <w:b/>
          <w:sz w:val="32"/>
          <w:szCs w:val="32"/>
        </w:rPr>
        <w:t>）</w:t>
      </w:r>
    </w:p>
    <w:p>
      <w:pPr>
        <w:spacing w:line="560" w:lineRule="exact"/>
        <w:ind w:left="1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林  劲　陈加贵　甘其坤　包星星　林芳萍　赵天助</w:t>
      </w:r>
    </w:p>
    <w:p>
      <w:pPr>
        <w:spacing w:line="560" w:lineRule="exact"/>
        <w:ind w:left="1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吴雪群  王盈盈  温若薇  黄勇杰  郑晓雯  林  凡</w:t>
      </w:r>
    </w:p>
    <w:p>
      <w:pPr>
        <w:spacing w:line="560" w:lineRule="exact"/>
        <w:ind w:left="1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张  亮  龙  婷  翁银惠  唐兰静  何红雨  蔡晓晨  </w:t>
      </w:r>
    </w:p>
    <w:p>
      <w:pPr>
        <w:spacing w:line="560" w:lineRule="exact"/>
        <w:ind w:left="1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吴兰芳  杜梓健  吴丽慧  朱俊雄　郑名芳　温国钗　</w:t>
      </w:r>
    </w:p>
    <w:p>
      <w:pPr>
        <w:spacing w:line="560" w:lineRule="exact"/>
        <w:ind w:left="1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谢铿忠  张秀敏　林亮景  林晓晴  杨秋珠</w:t>
      </w:r>
    </w:p>
    <w:p>
      <w:pPr>
        <w:spacing w:line="560" w:lineRule="exact"/>
        <w:ind w:left="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服装与艺术设计学院（41</w:t>
      </w:r>
      <w:r>
        <w:rPr>
          <w:rFonts w:hint="eastAsia" w:ascii="仿宋_GB2312" w:eastAsia="仿宋_GB2312"/>
          <w:b/>
          <w:sz w:val="32"/>
          <w:szCs w:val="32"/>
        </w:rPr>
        <w:t>人</w:t>
      </w:r>
      <w:r>
        <w:rPr>
          <w:rFonts w:hint="eastAsia" w:ascii="仿宋_GB2312" w:hAnsi="宋体" w:eastAsia="仿宋_GB2312"/>
          <w:b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陈银凤  邹秋莉  黄  君  洪丽媛  孙晓红  姚文桂  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陈佳敏  郑晨露  李承乾  刘嘉铭  陈心玫  朱春婷  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林钰婷  李孟琪  戴雅萍  赖惠玲  吴慧琳  陈  娟  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张彦迎  陈丽钦  李  琪  林伟强  陈慧军  林丽娇  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林晶晶  王婷婷  戴珍颖　张诗琦  翁艳婷  周紫昀   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林佳静  张嘉娜  吴晓冰  赖佩云  周  蔚  林  佳  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温健滨  林珺艺  郭子曦  王佳佳  叶芷彤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体育学院（9人）</w:t>
      </w:r>
    </w:p>
    <w:p>
      <w:pPr>
        <w:widowControl/>
        <w:spacing w:line="560" w:lineRule="exac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曾家豪  温文洁  黄陈康  丁颜芳  陈丽洪  王丽华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张嘉慧  李国强  王诗婷</w:t>
      </w:r>
    </w:p>
    <w:p>
      <w:pPr>
        <w:spacing w:line="560" w:lineRule="exact"/>
        <w:ind w:right="-1052" w:rightChars="-501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二等奖学金（310人）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光电与机电工程学院（34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人</w:t>
      </w:r>
      <w:r>
        <w:rPr>
          <w:rFonts w:hint="eastAsia" w:ascii="仿宋_GB2312" w:hAnsi="宋体" w:eastAsia="仿宋_GB2312"/>
          <w:b/>
          <w:sz w:val="32"/>
          <w:szCs w:val="32"/>
        </w:rPr>
        <w:t>）</w:t>
      </w:r>
    </w:p>
    <w:p>
      <w:pPr>
        <w:spacing w:line="560" w:lineRule="exact"/>
        <w:ind w:left="561" w:leftChars="267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黄洪榕  张  玲  周梦瑶  蔡巧端  何萍婷  陈燕婷            </w:t>
      </w:r>
    </w:p>
    <w:p>
      <w:pPr>
        <w:spacing w:line="560" w:lineRule="exact"/>
        <w:ind w:left="561" w:leftChars="267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邱丁楚  苏振灿  刘进超  叶炜炜  林国宝  林聪伟               </w:t>
      </w:r>
    </w:p>
    <w:p>
      <w:pPr>
        <w:spacing w:line="560" w:lineRule="exact"/>
        <w:ind w:left="561" w:leftChars="267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林晓源  方伟雄  薛从杰  李汉霖  许黄毅  黄永武                </w:t>
      </w:r>
    </w:p>
    <w:p>
      <w:pPr>
        <w:spacing w:line="560" w:lineRule="exact"/>
        <w:ind w:left="561" w:leftChars="267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叶鑫芸  林世芳  赖达平  张力波  陈泉津  吴思远               </w:t>
      </w:r>
    </w:p>
    <w:p>
      <w:pPr>
        <w:spacing w:line="560" w:lineRule="exact"/>
        <w:ind w:left="561" w:leftChars="267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顾海钰  王  鑫  严嘉伟  陈雪莲  戴素红  陈淑敏             林珈慧　姜王明  刘洋文  张玲玉</w:t>
      </w:r>
    </w:p>
    <w:p>
      <w:pPr>
        <w:spacing w:line="560" w:lineRule="exact"/>
        <w:ind w:left="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信息管理学院（26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人</w:t>
      </w:r>
      <w:r>
        <w:rPr>
          <w:rFonts w:hint="eastAsia" w:ascii="仿宋_GB2312" w:hAnsi="宋体" w:eastAsia="仿宋_GB2312"/>
          <w:b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颜淑敏  伊  虹  周燕凤  范钰铧  余佳丽  张世慧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王雅静  胡珊珊  纪艳艺  蔡  清  陈登云  陈春燕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邓思雨  林金兰  孟  冉  宋文婷  刘晓凯  张  静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林佳虹  陈温静  汪敏晶  陈伟梅  杜子仪  马辰诗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黄金桦  陈  艳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电子与电气工程学院（25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人</w:t>
      </w:r>
      <w:r>
        <w:rPr>
          <w:rFonts w:hint="eastAsia" w:ascii="仿宋_GB2312" w:hAnsi="宋体" w:eastAsia="仿宋_GB2312"/>
          <w:b/>
          <w:sz w:val="32"/>
          <w:szCs w:val="32"/>
        </w:rPr>
        <w:t>）</w:t>
      </w:r>
    </w:p>
    <w:p>
      <w:pPr>
        <w:spacing w:line="560" w:lineRule="exac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bCs/>
          <w:sz w:val="32"/>
          <w:szCs w:val="32"/>
        </w:rPr>
        <w:t xml:space="preserve">林雪桂  王生城  郑恬恬  范琳琳  王辉辉  姚丽玲 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林晓惠  林玉萍  庄凤玉  陈晓质  王毅生  陈  枝 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林佳佳  邱雪晴  洪伯良  吴倩榕  王  俊  罗镇坤 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魏星辉  鲍家旺  陈金佳  蔡嘉莹  林桂治  白固牛   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陈炎武  </w:t>
      </w:r>
    </w:p>
    <w:p>
      <w:pPr>
        <w:spacing w:line="56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经济与管理学院（44</w:t>
      </w:r>
      <w:r>
        <w:rPr>
          <w:rFonts w:hint="eastAsia" w:ascii="仿宋_GB2312" w:eastAsia="仿宋_GB2312"/>
          <w:b/>
          <w:sz w:val="32"/>
          <w:szCs w:val="32"/>
        </w:rPr>
        <w:t>人</w:t>
      </w:r>
      <w:r>
        <w:rPr>
          <w:rFonts w:hint="eastAsia" w:ascii="仿宋_GB2312" w:hAnsi="宋体" w:eastAsia="仿宋_GB2312"/>
          <w:b/>
          <w:sz w:val="32"/>
          <w:szCs w:val="32"/>
        </w:rPr>
        <w:t>）</w:t>
      </w:r>
    </w:p>
    <w:p>
      <w:pPr>
        <w:spacing w:line="560" w:lineRule="exact"/>
        <w:ind w:left="1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郭晓楠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雷建清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余海宝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沈雅慧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陈怡婷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范晓岚</w:t>
      </w:r>
    </w:p>
    <w:p>
      <w:pPr>
        <w:spacing w:line="560" w:lineRule="exact"/>
        <w:ind w:left="1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颜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萍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柯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楠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高贵红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吴彩云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郭映红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林红红</w:t>
      </w:r>
    </w:p>
    <w:p>
      <w:pPr>
        <w:spacing w:line="560" w:lineRule="exact"/>
        <w:ind w:left="1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李梦云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苏晶晶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邱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娟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欧阳琼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池彬彬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郭丽华</w:t>
      </w:r>
    </w:p>
    <w:p>
      <w:pPr>
        <w:spacing w:line="560" w:lineRule="exact"/>
        <w:ind w:left="1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荆莹婷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刘钰芹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林锦龙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黄乙玲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杨文璐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林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敏</w:t>
      </w:r>
    </w:p>
    <w:p>
      <w:pPr>
        <w:spacing w:line="560" w:lineRule="exact"/>
        <w:ind w:left="1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余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萍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张家裕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陈思婷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陈淑敏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卢小林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傅丽娜</w:t>
      </w:r>
    </w:p>
    <w:p>
      <w:pPr>
        <w:spacing w:line="560" w:lineRule="exact"/>
        <w:ind w:left="1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林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燕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卢雅瑜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李惠洁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樊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雪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林婷婷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何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凡</w:t>
      </w:r>
    </w:p>
    <w:p>
      <w:pPr>
        <w:spacing w:line="560" w:lineRule="exact"/>
        <w:ind w:left="1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许舒婧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叶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婷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谢秋云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李虹萱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何淑娟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郑慧红</w:t>
      </w:r>
    </w:p>
    <w:p>
      <w:pPr>
        <w:spacing w:line="560" w:lineRule="exact"/>
        <w:ind w:left="1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陈添锋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郑陈宁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财务与会计学院（28人）</w:t>
      </w:r>
    </w:p>
    <w:p>
      <w:pPr>
        <w:spacing w:line="560" w:lineRule="exact"/>
        <w:ind w:left="1"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江雅婷  黄晓琦  吴倩妮  张  燕  罗敏华  张晨莉  </w:t>
      </w:r>
    </w:p>
    <w:p>
      <w:pPr>
        <w:spacing w:line="560" w:lineRule="exact"/>
        <w:ind w:left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邱秀华  马建春  黄小婷  谢秀青  刘珺琦  王  佳  </w:t>
      </w:r>
    </w:p>
    <w:p>
      <w:pPr>
        <w:spacing w:line="560" w:lineRule="exact"/>
        <w:ind w:left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黄明梅  陈  鹭  叶婷婷  黄小英  姚秋香  吕丽秋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郑怡悦  张若曦  蔡慧玲  陈少雄  徐少凤  何碧青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赵小红  汪锦莹  李幼红  吴晓琪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外国语学院（8人）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阙青青　林玉清　曹佳恒  陈智园  张  婷  陈亚燕 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曾淑琳  林晓丹 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土木工程学院（58人）</w:t>
      </w:r>
    </w:p>
    <w:p>
      <w:pPr>
        <w:spacing w:line="560" w:lineRule="exact"/>
        <w:ind w:left="1"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施良耀  黄文强  张怡婷  方敬鑫  李  敏  陈彬彬</w:t>
      </w:r>
    </w:p>
    <w:p>
      <w:pPr>
        <w:spacing w:line="560" w:lineRule="exact"/>
        <w:ind w:left="1"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魏余钟  陈俊迪  庄佳鸿  曹禄琴  张能镇  王  凌</w:t>
      </w:r>
    </w:p>
    <w:p>
      <w:pPr>
        <w:spacing w:line="560" w:lineRule="exact"/>
        <w:ind w:left="1"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李美玲  陈  微  陈舒洁  李少明  韩  笑  林夏蓉</w:t>
      </w:r>
    </w:p>
    <w:p>
      <w:pPr>
        <w:spacing w:line="560" w:lineRule="exact"/>
        <w:ind w:left="1"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林  雪  苏  俊  谢玉婷  徐梦铃  林晓杰  蓝碧晖</w:t>
      </w:r>
    </w:p>
    <w:p>
      <w:pPr>
        <w:spacing w:line="560" w:lineRule="exact"/>
        <w:ind w:left="1"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辛艺滢  魏成山  王  刚  吴梦天  张  英  陈双英  </w:t>
      </w:r>
    </w:p>
    <w:p>
      <w:pPr>
        <w:spacing w:line="560" w:lineRule="exact"/>
        <w:ind w:left="1"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王晓芮  李祯梅  王燕萍  阴紫晴  王隆辉  邓  静  </w:t>
      </w:r>
    </w:p>
    <w:p>
      <w:pPr>
        <w:spacing w:line="560" w:lineRule="exact"/>
        <w:ind w:left="1"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高燕虹  郑芷昀  陈雪涵  林桂滨  刘荣君　陈  涛　</w:t>
      </w:r>
    </w:p>
    <w:p>
      <w:pPr>
        <w:spacing w:line="560" w:lineRule="exact"/>
        <w:ind w:left="1"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高仁辉　陈金涵　陈舒婷　陈丽婷　官雨曦　徐秋霞  </w:t>
      </w:r>
    </w:p>
    <w:p>
      <w:pPr>
        <w:spacing w:line="560" w:lineRule="exact"/>
        <w:ind w:left="1"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何惠惠　梁晓芳　李庆燊　夏兆锋  洪雯娟  张雪香  </w:t>
      </w:r>
    </w:p>
    <w:p>
      <w:pPr>
        <w:spacing w:line="560" w:lineRule="exact"/>
        <w:ind w:left="1"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施晓铮  官丽丽  林晓明　吴淑敏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服装与艺术设计学院（76人）</w:t>
      </w:r>
    </w:p>
    <w:p>
      <w:pPr>
        <w:spacing w:line="560" w:lineRule="exact"/>
        <w:ind w:left="1"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石嘉瑜  许思婉  黄鸿霈  孙景文  黄  琳  高晓雨  </w:t>
      </w:r>
    </w:p>
    <w:p>
      <w:pPr>
        <w:spacing w:line="560" w:lineRule="exact"/>
        <w:ind w:left="1"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杨瑞麒  王如钰  庄璐莹  谢明珠  游玮玲  肖美君  </w:t>
      </w:r>
    </w:p>
    <w:p>
      <w:pPr>
        <w:spacing w:line="560" w:lineRule="exact"/>
        <w:ind w:left="1"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谢志川  龚汪洋  徐  玲  吴钰婷  阮佳颖  林  珑  </w:t>
      </w:r>
    </w:p>
    <w:p>
      <w:pPr>
        <w:spacing w:line="560" w:lineRule="exact"/>
        <w:ind w:left="1"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王良锦  吴松斌  王孔坤  刘  倩  江瑞娟  尹向旭　 </w:t>
      </w:r>
    </w:p>
    <w:p>
      <w:pPr>
        <w:spacing w:line="560" w:lineRule="exact"/>
        <w:ind w:left="1"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张文琛  杨雪琼  耿子舒  谢骁东  谢雯薇  张  欢  </w:t>
      </w:r>
    </w:p>
    <w:p>
      <w:pPr>
        <w:spacing w:line="560" w:lineRule="exact"/>
        <w:ind w:left="1"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张晓峰  王小珍  林珍如  林晶铭  陈倩文  肖慧婷  </w:t>
      </w:r>
    </w:p>
    <w:p>
      <w:pPr>
        <w:spacing w:line="560" w:lineRule="exact"/>
        <w:ind w:left="1"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蔡晨晖  郭小群  江圣楠  陈美玲  李冠樱  杨安妮  </w:t>
      </w:r>
    </w:p>
    <w:p>
      <w:pPr>
        <w:spacing w:line="560" w:lineRule="exact"/>
        <w:ind w:left="1"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郭巧琪  徐  雯  郭燕丽  熊屿莲  陆燕晶  吕  敏  </w:t>
      </w:r>
    </w:p>
    <w:p>
      <w:pPr>
        <w:spacing w:line="560" w:lineRule="exact"/>
        <w:ind w:left="1"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倪  竞  翁钰婷  沈  莉  余雅彬　游丽萍　张月珍　 </w:t>
      </w:r>
    </w:p>
    <w:p>
      <w:pPr>
        <w:spacing w:line="560" w:lineRule="exact"/>
        <w:ind w:left="1"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黄燕兰　朱雅姿  柯灿阳  游国强  吴晓楠  陈婷婷  </w:t>
      </w:r>
    </w:p>
    <w:p>
      <w:pPr>
        <w:spacing w:line="560" w:lineRule="exact"/>
        <w:ind w:left="1"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李秋燕  黄  祥  王静怡  张晓燕  颜丹萍  林燕萍  </w:t>
      </w:r>
    </w:p>
    <w:p>
      <w:pPr>
        <w:spacing w:line="560" w:lineRule="exact"/>
        <w:ind w:left="1"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林淑娜  茅舒婷  陈小玲  叶清莉  陈佳敏  陈  真　</w:t>
      </w:r>
    </w:p>
    <w:p>
      <w:pPr>
        <w:spacing w:line="560" w:lineRule="exact"/>
        <w:ind w:left="1"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陈雅玲  兰光明  徐  娇  洪日平  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体育学院（11人）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林俊超  吴金福  黄瑾萍  张  敏  黄爱茹  肖英泉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陈晓静  张梦俞  吴燕珍  邓周彬  乐俊超</w:t>
      </w:r>
    </w:p>
    <w:p>
      <w:pPr>
        <w:spacing w:line="560" w:lineRule="exact"/>
        <w:ind w:right="-1052" w:rightChars="-501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三等奖学金（432人）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光电与机电工程学院（52人）</w:t>
      </w:r>
    </w:p>
    <w:p>
      <w:pPr>
        <w:spacing w:line="560" w:lineRule="exact"/>
        <w:ind w:left="559" w:leftChars="266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阮钦祥  陈映廷  蔡万霖  钟  辉  王铭强  林  军            徐国峰  詹育婷  叶澜冰  王  程  张  鑫  吴马臣                许陈华  王维智  柯凤发  蔡正茂  周守圳  陈  涛              李世鹏  李  营  吕晔舟  吴建山  叶剑峰  陈树淦                孙志伟  邓九春  陈智涵  张  祥  范建东  林超杰                汪海鑫  刘富通  郑少恺  卓德坚  张泽图  林勇斌                张永强  高凌雄  翁宜琳  李金东  陈怡芳  黄振侣                杨  晨  陈  瑶  陈小荟  杨玉雪  张  静  林加立   </w:t>
      </w:r>
    </w:p>
    <w:p>
      <w:pPr>
        <w:spacing w:line="560" w:lineRule="exact"/>
        <w:ind w:left="559" w:leftChars="266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廖旭东  林冰冰  王小甜  吴国焕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信息管理学院（17人）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汤笑笑  肖琼芳  黄  媚  陈怡璠  孙小妹  郑丽娇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陈  若  吴  君  苏  琳  郑金凤  郭辉煌  王家钰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洪雅静  薛小辉  曾诗颖  何婉园  蔡  洁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电子与电气工程学院（26人）</w:t>
      </w:r>
    </w:p>
    <w:p>
      <w:pPr>
        <w:spacing w:line="560" w:lineRule="exac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bCs/>
          <w:sz w:val="32"/>
          <w:szCs w:val="32"/>
        </w:rPr>
        <w:t xml:space="preserve">江美香  林月玲  张秀君  頼昱红  陈智腾  张  铭 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许淑芬  王成冉  许  娜  刘超景  吴万城  郑小聪  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陈益龙  陈若涵  罗艺烜  曾铭强  徐  易  胡  咏  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黄榕杰  林旺达  陈雄辉  张龙腾  陈慧琛  黄  涵</w:t>
      </w:r>
    </w:p>
    <w:p>
      <w:pPr>
        <w:spacing w:line="560" w:lineRule="exact"/>
        <w:ind w:left="1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姜  莹  徐世杰   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经济与管理学院（56人）</w:t>
      </w:r>
    </w:p>
    <w:p>
      <w:pPr>
        <w:spacing w:line="560" w:lineRule="exact"/>
        <w:ind w:left="1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陈宝珠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张必钊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陈雯靖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王梦阳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郑金萍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林晓纯</w:t>
      </w:r>
    </w:p>
    <w:p>
      <w:pPr>
        <w:spacing w:line="560" w:lineRule="exact"/>
        <w:ind w:left="1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陈昕玲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林萍霞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刘宏辉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朱明皓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刘笑林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黄梦涵</w:t>
      </w:r>
    </w:p>
    <w:p>
      <w:pPr>
        <w:spacing w:line="560" w:lineRule="exact"/>
        <w:ind w:left="1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陈苹苹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陈晓婷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杨泽新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骆柳芸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陈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茜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章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苗</w:t>
      </w:r>
    </w:p>
    <w:p>
      <w:pPr>
        <w:spacing w:line="560" w:lineRule="exact"/>
        <w:ind w:left="1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刘倩倩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郑安琪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沈惠凤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黄燕梅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张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煜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叶昭榕</w:t>
      </w:r>
    </w:p>
    <w:p>
      <w:pPr>
        <w:spacing w:line="560" w:lineRule="exact"/>
        <w:ind w:left="1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胡华珍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刘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婷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葛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佳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陈梅玲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刘美芳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张梦婷</w:t>
      </w:r>
    </w:p>
    <w:p>
      <w:pPr>
        <w:spacing w:line="560" w:lineRule="exact"/>
        <w:ind w:left="1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颜子君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郑淑敏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曾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玮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阮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珏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王丽娜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郑倩雯</w:t>
      </w:r>
    </w:p>
    <w:p>
      <w:pPr>
        <w:spacing w:line="560" w:lineRule="exact"/>
        <w:ind w:left="1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袁丽榆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张倪玲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叶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平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刘琴琴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林爽爽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黄冬香</w:t>
      </w:r>
    </w:p>
    <w:p>
      <w:pPr>
        <w:spacing w:line="560" w:lineRule="exact"/>
        <w:ind w:left="1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黄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飞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张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权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潘斯进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赵加敏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吴丽贞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詹丽萍</w:t>
      </w:r>
    </w:p>
    <w:p>
      <w:pPr>
        <w:spacing w:line="560" w:lineRule="exact"/>
        <w:ind w:left="1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林雅君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黄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香</w:t>
      </w:r>
      <w:r>
        <w:rPr>
          <w:rFonts w:ascii="仿宋_GB2312" w:hAnsi="宋体" w:eastAsia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彭燕琴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郭青青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陈倩云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卢雅云</w:t>
      </w:r>
    </w:p>
    <w:p>
      <w:pPr>
        <w:spacing w:line="560" w:lineRule="exact"/>
        <w:ind w:left="1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杨敏艺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杨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玉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财务与会计学院（25人）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林韩梅  吴振武  张丽旋  林燕玲  杨达峰  张  静  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陈海婷  李义平  陈艳娜  徐湘茹  刘利烨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强瑞峰  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杨  琳  郑倩倩  陈  坡 </w:t>
      </w:r>
      <w:r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李  香  颜品月  王嘉晋  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刘非杭  倪  婷  许莹莹  陈宝静  王艺玲  殷翠萍</w:t>
      </w:r>
    </w:p>
    <w:p>
      <w:pPr>
        <w:spacing w:line="560" w:lineRule="exact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叶梦梅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外国语学院（8人）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刘  佳  林伟华  曾红梅  张汉杰  王小梅  陈秋香  </w:t>
      </w:r>
    </w:p>
    <w:p>
      <w:pPr>
        <w:spacing w:line="560" w:lineRule="exact"/>
        <w:ind w:left="1"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>郭艳云  邱晓容</w:t>
      </w:r>
    </w:p>
    <w:p>
      <w:pPr>
        <w:tabs>
          <w:tab w:val="left" w:pos="1060"/>
        </w:tabs>
        <w:spacing w:line="56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土木工程学院（93人）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吕美琳  占文斌  沈清娜  王春燕  修怀琪  林伟龙 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>游子璇  朱功河  张丰华  高丽霞  戴士元  严永生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陈志权  郑茂学  吴铭皓  张  政  方博薇  黄聪聪 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杨炜程  李文清  黄艳霞  沈丽乾  周益萍  伍成鹏 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郭伟斌  游文庚  林沁亮  肖  艳  曾晓玲  胡晓岚 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林宜焕  谢丝雨  朱丽容  朱希熙  杨  勤  夏英英 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>刘峻峰  黄娟娟  潘嘉诚  陈  俊  林婷瑛  林达辉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曾燕辉  杨  娜  程  欣  傅鸿展  陈宇婕  张  蕊 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陈晓丽  吴祎炜  张恕有  黄  笑  池彩玲  柳  青 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陈艳泓  杨雅滨  施雪颖  姚慧嫔  周  丽  邱慧娟 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林雅红  施剑峰  颜建杰  吴伟伟  罗凌闲  黄琪鹏 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>刘沁雪  陈宏涛  林胜珍　黄成龙　连孝伟　陈  静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詹周焰　林靓倩  詹  倩  林  锦  贺文怡  赖小敏 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>何嘉明　高凌皓  张荣华  王利庄  陈文杰  陈  鑫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陈明明　胡必晨  刘  欣  郑雅琪  章  敏  陈伟明 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陈  红  叶喜芬  蔡蓉蓉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服装与艺术设计学院（147人）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黄  静  董  晨  黄敏慧  黄润雅  陈鑫铭  吴慧琳 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陈思琦  施雨菁  林超英  余  婷  黄  淮  黄晓琦 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陈晓雯  何雨琪  林佳洪  李红英  陈梦圆  赵欣萍 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>吴慧兰  颜诗宇  陈思思  谢  彬  何雨彤  张文静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赵子舜  林佳丽  曹思洁  薛雨晴  詹云凡  雷文卉 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陈  洁  陈凌岚  黄国伟  林盈盈  陈绍东  张庆越 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>黄尧瑾  王智聪  苏  雯  温明德　陈</w:t>
      </w:r>
      <w:r>
        <w:rPr>
          <w:rFonts w:hint="eastAsia" w:ascii="宋体" w:hAnsi="宋体" w:cs="宋体"/>
          <w:sz w:val="32"/>
          <w:szCs w:val="32"/>
        </w:rPr>
        <w:t>姵</w:t>
      </w:r>
      <w:r>
        <w:rPr>
          <w:rFonts w:hint="eastAsia" w:ascii="仿宋_GB2312" w:hAnsi="仿宋_GB2312" w:eastAsia="仿宋_GB2312" w:cs="仿宋_GB2312"/>
          <w:sz w:val="32"/>
          <w:szCs w:val="32"/>
        </w:rPr>
        <w:t>君</w:t>
      </w:r>
      <w:r>
        <w:rPr>
          <w:rFonts w:hint="eastAsia" w:ascii="仿宋_GB2312" w:hAnsi="仿宋" w:eastAsia="仿宋_GB2312" w:cs="微软雅黑"/>
          <w:sz w:val="32"/>
          <w:szCs w:val="32"/>
        </w:rPr>
        <w:t xml:space="preserve">  傅燕雯 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吴采贞  吴  冰  林文豪  吴小昭  吴锦林  陈顺达 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朱  莉  张  敏  陈忆玲  金泳仪  宋逸敏  周晶晶 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龚晗冰  黄晓冰  刘雅婷  陈  祺  丁雯卉  毕思静 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陈  琳  翁  晨  曾伟哲  陈  姗  张晶群  陈正康 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甘浣婷  吴诗雨  李小玲  蔡明真  陈启程  黄巧娟 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黄姝帆  张慧茹  凌昕雨  洪富强  陈  涛  龚倩倩 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刘秋萍  洪晓云  陈雅婷  庄佳佳  沈炜彤  吴雪茹 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叶惠敏  陈慈航  郑佳文  李婷婷  蔡海玲  林娟娟 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叶晓婧  许宝榕  卢月宇  廖君瑜  吴丽姿  叶文娇 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揭绮萍  林婉莹  朱  丽  许少雪  林经纬  张孟杰 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谢宝金  张艺红  陈诗敏  郭清清  韩琼琼  刘琳樱 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>周秦艳  唐志凯  陈博</w:t>
      </w:r>
      <w:r>
        <w:rPr>
          <w:rFonts w:hint="eastAsia" w:ascii="宋体" w:hAnsi="宋体" w:cs="宋体"/>
          <w:sz w:val="32"/>
          <w:szCs w:val="32"/>
        </w:rPr>
        <w:t>垚</w:t>
      </w:r>
      <w:r>
        <w:rPr>
          <w:rFonts w:hint="eastAsia" w:ascii="仿宋_GB2312" w:hAnsi="仿宋" w:eastAsia="仿宋_GB2312" w:cs="微软雅黑"/>
          <w:sz w:val="32"/>
          <w:szCs w:val="32"/>
        </w:rPr>
        <w:t xml:space="preserve">  姚邱霖  林贞贞  何  莹 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黄玮琪  刘梦珊  向永晶  林宇立  黄文婷  宋梦婷 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何雪莲  洪雅露  谢炜炜  汤丽真  张译元  钟峥嵘 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林珊萍  王英豪  洪小圆  林丽娜  林漫铧  吴萍萍 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黄朝湄  许佳萍  曾佳瑶  蔡智莉  温星华  曾  增 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黄青青  陈淑婷  许嘉超  赖菲菲  周聪山  汤洁林 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>曾  冰  吴静静  李  雪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体育学院（8人）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杨帅杰  陈  颖  欧智荣  周怡婷  郑兴铠  何松泉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陈捷涛  刘星昀</w:t>
      </w:r>
    </w:p>
    <w:p>
      <w:pPr>
        <w:spacing w:line="560" w:lineRule="exact"/>
        <w:ind w:right="-1052" w:rightChars="-501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ind w:right="-1052" w:rightChars="-501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2016级</w:t>
      </w:r>
    </w:p>
    <w:p>
      <w:pPr>
        <w:spacing w:line="560" w:lineRule="exact"/>
        <w:ind w:right="-1052" w:rightChars="-501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特等奖学金（11人）</w:t>
      </w:r>
    </w:p>
    <w:p>
      <w:pPr>
        <w:spacing w:line="56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光电与机电工程学院（1人）</w:t>
      </w:r>
    </w:p>
    <w:p>
      <w:pPr>
        <w:spacing w:line="560" w:lineRule="exact"/>
        <w:ind w:left="1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林思远  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电子与电气工程学院（1人）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刘林玉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财务与会计学院（4人）</w:t>
      </w:r>
    </w:p>
    <w:p>
      <w:pPr>
        <w:spacing w:line="560" w:lineRule="exact"/>
        <w:ind w:right="-1052" w:rightChars="-501" w:firstLine="640" w:firstLineChars="200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李芬芳  胡丽容  吕姣姣  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林碧钦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外国语学院（1人）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>段  超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土木工程学院（2人）</w:t>
      </w:r>
    </w:p>
    <w:p>
      <w:pPr>
        <w:tabs>
          <w:tab w:val="left" w:pos="1935"/>
        </w:tabs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陈金新  冉陈阳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服装与艺术设计学院（1人）</w:t>
      </w:r>
    </w:p>
    <w:p>
      <w:pPr>
        <w:tabs>
          <w:tab w:val="left" w:pos="1935"/>
        </w:tabs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郑钰洁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体育学院（1人）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阮赛凡</w:t>
      </w:r>
    </w:p>
    <w:p>
      <w:pPr>
        <w:spacing w:line="560" w:lineRule="exact"/>
        <w:ind w:right="-1052" w:rightChars="-501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一等奖学金（128人）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光电与机电工程学院（8人）</w:t>
      </w:r>
    </w:p>
    <w:p>
      <w:pPr>
        <w:spacing w:line="560" w:lineRule="exact"/>
        <w:ind w:right="-1052" w:rightChars="-501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邱佳佳  陈斯琪  罗金镕  郑坤治  许利君  江晓金 </w:t>
      </w:r>
    </w:p>
    <w:p>
      <w:pPr>
        <w:spacing w:line="560" w:lineRule="exact"/>
        <w:ind w:right="-1052" w:rightChars="-501" w:firstLine="640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钱永康  杨  怡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信息管理学院（13人）</w:t>
      </w:r>
    </w:p>
    <w:p>
      <w:pPr>
        <w:spacing w:line="560" w:lineRule="exact"/>
        <w:ind w:left="1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林惠君  郭鸿龙  林雨娟  林  新  陆香玉  蔡金燕</w:t>
      </w:r>
    </w:p>
    <w:p>
      <w:pPr>
        <w:spacing w:line="560" w:lineRule="exact"/>
        <w:ind w:right="-1052" w:rightChars="-501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魏晓倩  张丽蓉  刘芷薇  郑怡嘉  洪淑芸  周素敏</w:t>
      </w:r>
    </w:p>
    <w:p>
      <w:pPr>
        <w:spacing w:line="560" w:lineRule="exact"/>
        <w:ind w:right="-1052" w:rightChars="-501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傅雨欣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电子与电气工程学院（5人）</w:t>
      </w:r>
    </w:p>
    <w:p>
      <w:pPr>
        <w:spacing w:line="560" w:lineRule="exact"/>
        <w:ind w:right="-1052" w:rightChars="-501" w:firstLine="640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吴燕玉  苏美华  张思婷  王湖滨  张建龙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经济与管理学院（8人）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蔡舒钰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陈小霞  周晓梅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陈勤勤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隆雨岑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江钰莹</w:t>
      </w:r>
      <w:r>
        <w:rPr>
          <w:rFonts w:ascii="仿宋_GB2312" w:hAnsi="宋体" w:eastAsia="仿宋_GB2312"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杨宝珠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许凯婷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财务与会计学院（15人）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王瑜柔  廖雨清  张真艺  蔡淑姗  李秀萍  曹馨靖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王依婷  郑云珠  何  琴  王婉莹  高丹颖  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戴镇庆</w:t>
      </w:r>
    </w:p>
    <w:p>
      <w:pPr>
        <w:spacing w:line="560" w:lineRule="exact"/>
        <w:ind w:right="-1052" w:rightChars="-501" w:firstLine="640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陈雅婷  姚毅清  翁锦韵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外国语学院（5人）</w:t>
      </w:r>
    </w:p>
    <w:p>
      <w:pPr>
        <w:spacing w:line="560" w:lineRule="exact"/>
        <w:ind w:right="-1052" w:rightChars="-501" w:firstLine="640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徐枫清  谢燕贞 </w:t>
      </w:r>
      <w:r>
        <w:rPr>
          <w:rFonts w:hint="eastAsia" w:ascii="仿宋_GB2312" w:hAnsi="仿宋" w:eastAsia="仿宋_GB2312" w:cs="微软雅黑"/>
          <w:color w:val="FF00FF"/>
          <w:sz w:val="32"/>
          <w:szCs w:val="32"/>
        </w:rPr>
        <w:t xml:space="preserve"> </w:t>
      </w:r>
      <w:r>
        <w:rPr>
          <w:rFonts w:hint="eastAsia" w:ascii="仿宋_GB2312" w:hAnsi="仿宋" w:eastAsia="仿宋_GB2312" w:cs="微软雅黑"/>
          <w:sz w:val="32"/>
          <w:szCs w:val="32"/>
        </w:rPr>
        <w:t>黄家财  何诗琴  齐  鑫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土木工程学院（32人）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  倩　王  溶　陈华斌　王镇鸿　代得城　郑泽兴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  彪　陈  荣  林明媛  吴建荣  张  琳  赖倩薇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王江涛  陈雪丹  许文鑫  林  华  陈坚毅  周琳鑫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蔡淑琦  汤友煌  邓  媛  冯雪郡  吴艺梅  林钊江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曾艺荣  余  星  林  霞  吴桂荷  陈若云  郭煜彬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王之风  王宇汐沼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服装与艺术设计学院（39人）</w:t>
      </w:r>
    </w:p>
    <w:p>
      <w:pPr>
        <w:spacing w:line="560" w:lineRule="exact"/>
        <w:ind w:right="-1052" w:rightChars="-501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  艳  刘斯宁  谢清清  缪里治  连以昕  王  婷  </w:t>
      </w:r>
    </w:p>
    <w:p>
      <w:pPr>
        <w:spacing w:line="560" w:lineRule="exact"/>
        <w:ind w:right="-1052" w:rightChars="-501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郑怡玲  陈丽华  白艳琼  辜铭瑜  罗钰媛  陈静茹  </w:t>
      </w:r>
    </w:p>
    <w:p>
      <w:pPr>
        <w:spacing w:line="560" w:lineRule="exact"/>
        <w:ind w:right="-1052" w:rightChars="-501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蔡艳妮  肖如意  罗雒楠  陈永伟  彭颖婕  陈常希  </w:t>
      </w:r>
    </w:p>
    <w:p>
      <w:pPr>
        <w:spacing w:line="560" w:lineRule="exact"/>
        <w:ind w:right="-1052" w:rightChars="-501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范建锋  傅宝妮  黄林清  黄慧婷  乐 鑫   颜振杰  </w:t>
      </w:r>
    </w:p>
    <w:p>
      <w:pPr>
        <w:spacing w:line="560" w:lineRule="exact"/>
        <w:ind w:right="-1052" w:rightChars="-501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肖毅红  陈  杭  黄鑫雨  白宝发  陈怡靖  阮  彬  </w:t>
      </w:r>
    </w:p>
    <w:p>
      <w:pPr>
        <w:spacing w:line="560" w:lineRule="exact"/>
        <w:ind w:right="-1052" w:rightChars="-501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陈丹如  廖灵辉  胡培铭  张晓玲  黄雪茹  石雅萍 </w:t>
      </w:r>
    </w:p>
    <w:p>
      <w:pPr>
        <w:spacing w:line="560" w:lineRule="exact"/>
        <w:ind w:right="-1052" w:rightChars="-501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萧青青  谌宇峰  王莲华  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体育学院（3人）</w:t>
      </w:r>
    </w:p>
    <w:p>
      <w:pPr>
        <w:spacing w:line="560" w:lineRule="exact"/>
        <w:ind w:right="-1052" w:rightChars="-501" w:firstLine="640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刘希妍  叶恋婷  丁  倩</w:t>
      </w:r>
    </w:p>
    <w:p>
      <w:pPr>
        <w:spacing w:line="560" w:lineRule="exact"/>
        <w:ind w:right="-1052" w:rightChars="-501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二等奖学金（337人）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光电与机电工程学院（33人）</w:t>
      </w:r>
    </w:p>
    <w:p>
      <w:pPr>
        <w:spacing w:line="560" w:lineRule="exact"/>
        <w:ind w:left="559" w:leftChars="266" w:firstLine="160" w:firstLineChars="5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武铂皓  赖紫荣  范成龙  陈文杰  方维雍  郑振宝 </w:t>
      </w:r>
    </w:p>
    <w:p>
      <w:pPr>
        <w:spacing w:line="560" w:lineRule="exact"/>
        <w:ind w:left="559" w:leftChars="266" w:firstLine="160" w:firstLineChars="5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邱晓凡  傅晓霖  连书江  黄  健  李智发  黄琪琛</w:t>
      </w:r>
    </w:p>
    <w:p>
      <w:pPr>
        <w:spacing w:line="560" w:lineRule="exact"/>
        <w:ind w:left="559" w:leftChars="266" w:firstLine="160" w:firstLineChars="5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郭钰行  杨施榕  林丽洁  卢淑婷  张秀琴  陈  玫 </w:t>
      </w:r>
    </w:p>
    <w:p>
      <w:pPr>
        <w:spacing w:line="560" w:lineRule="exact"/>
        <w:ind w:left="559" w:leftChars="266" w:firstLine="160" w:firstLineChars="5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陈  莹  陆  敏  郑丽君  曾文涛  郑成哲  周艳红　</w:t>
      </w:r>
    </w:p>
    <w:p>
      <w:pPr>
        <w:spacing w:line="560" w:lineRule="exact"/>
        <w:ind w:left="559" w:leftChars="266" w:firstLine="160" w:firstLineChars="5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曾佳美  龚慧琴  许嫔婷  缪锡玲  李  好  黄镇杰   </w:t>
      </w:r>
    </w:p>
    <w:p>
      <w:pPr>
        <w:spacing w:line="560" w:lineRule="exact"/>
        <w:ind w:left="559" w:leftChars="266" w:firstLine="160" w:firstLineChars="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吴  睿  陈荣东  郑巧玲   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信息管理学院（41人）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沈佳静  郑嘉嘉  余子翔  李晓雯  陈钦榕  张重庆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黄台地  潘美容  叶昭君  曾凡恒  范远芳  沈白雪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李  楣  叶仁杰  郑莉莉  </w:t>
      </w:r>
      <w:r>
        <w:rPr>
          <w:rFonts w:hint="eastAsia" w:ascii="仿宋_GB2312" w:eastAsia="仿宋_GB2312"/>
          <w:sz w:val="32"/>
          <w:szCs w:val="32"/>
        </w:rPr>
        <w:t>林  桑  叶玉琴  谢银玲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黄红龙  谢妮青  陈贤祥  张欣怡  李雪贞  苏杉杉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施艳艳  戴香荣  苏杨静  杨小艳  王玉霞  戴小蝶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赖建锋  易盟强  蔡泽鑫  邱孟媛  李曼婷  刘小慧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林妙娟  朱  旭  陈明梅  林晨芳  吴妍茜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电子与电气工程学院（30人）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钟丽莹  张金玲  张敏燕  刘  娟  陈冬丽  蔡艺琴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曾佳兰  方泽鹏  黄志展  王  蕊  钟晓伟  檀  榕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刘志林  黄  智  林玲剑  王迅玲  聂倩倩  黄妙婷 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张巧雅  张孟华  许思佳  林灯文  许凤秀  朱姊芩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郑泽聪  俞  颖  林婉玲  吕张帆  杨镇豪  鄢雨琳  </w:t>
      </w:r>
      <w:r>
        <w:rPr>
          <w:rFonts w:hint="eastAsia" w:ascii="仿宋_GB2312" w:hAnsi="宋体" w:eastAsia="仿宋_GB2312"/>
          <w:sz w:val="32"/>
          <w:szCs w:val="32"/>
        </w:rPr>
        <w:t xml:space="preserve">    </w:t>
      </w:r>
    </w:p>
    <w:p>
      <w:pPr>
        <w:spacing w:line="56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经济与管理学院（60人）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谢淑灵　杨艳玲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赖秋莲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罗泽钦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马炜玲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黄巧洪</w:t>
      </w:r>
      <w:r>
        <w:rPr>
          <w:rFonts w:ascii="仿宋_GB2312" w:hAnsi="宋体" w:eastAsia="仿宋_GB2312"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胡庆娟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张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云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张燕珍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雷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雪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林美杉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刘丽红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蔡舒琪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郭丽玲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林敏珍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徐小青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张丽玲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廖丹琳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吕小荷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谢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媛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洪樱云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商媛婷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游凯婷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陈子丹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魏燕珍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曾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娟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何坤松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唐巧灵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汤坚坚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陈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艳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张燕桂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田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静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林欣源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叶鑫菲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傅瑞珍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陈晓瑜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王武兴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曾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媛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郭圆圆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叶少惠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郑玉芳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刘晓娟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陈莹莹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王晨琳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林惠敏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王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闯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康水连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曹阳根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周嘉玲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吴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莹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杨萌萌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江晓洁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郑秋燕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卢玲萍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李玉连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邱美琳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张秋梅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朱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强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王彬晖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陈佳敏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财务与会计学院（44人）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王静瑜  柯晓彬  罗  芮  卢  珣  傅素兰  李昱良 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苏  容  彭梅萍  张孟锋  李雅贞  方  顺  兰  雪 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刘惠玲  林敏睿  甘雅虹  吴海鑫  何芝灵  苏凝链 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邹舒敏  林舒珊  陈永珍  赖梦瑶  郑旗媛  陈天雨  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陈雯静  张锦萍  李美鑫  康冰玲  杨嘉琪  陈冬翠  </w:t>
      </w:r>
    </w:p>
    <w:p>
      <w:pPr>
        <w:tabs>
          <w:tab w:val="left" w:pos="1935"/>
        </w:tabs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王露莹  俞金云  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卢明敏  徐  倩　陈书仪　姬祥宇　</w:t>
      </w:r>
    </w:p>
    <w:p>
      <w:pPr>
        <w:tabs>
          <w:tab w:val="left" w:pos="1935"/>
        </w:tabs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 xml:space="preserve">赵琳芳　梅亦平  郑冬晴  陈可如  肖子莲  黄淑萍 </w:t>
      </w:r>
    </w:p>
    <w:p>
      <w:pPr>
        <w:tabs>
          <w:tab w:val="left" w:pos="1935"/>
        </w:tabs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李志忠  王逸云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外国语学院（17人）</w:t>
      </w:r>
    </w:p>
    <w:p>
      <w:pPr>
        <w:spacing w:line="560" w:lineRule="exact"/>
        <w:jc w:val="left"/>
        <w:rPr>
          <w:rFonts w:ascii="仿宋_GB2312" w:hAnsi="仿宋" w:eastAsia="仿宋_GB2312" w:cs="微软雅黑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 w:cs="微软雅黑"/>
          <w:sz w:val="32"/>
          <w:szCs w:val="28"/>
        </w:rPr>
        <w:t xml:space="preserve">洪森燕  侯玲婷　曹小玲　纪小倩　潘序敏  甘妃萍 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28"/>
        </w:rPr>
      </w:pPr>
      <w:r>
        <w:rPr>
          <w:rFonts w:hint="eastAsia" w:ascii="仿宋_GB2312" w:hAnsi="仿宋" w:eastAsia="仿宋_GB2312" w:cs="微软雅黑"/>
          <w:sz w:val="32"/>
          <w:szCs w:val="28"/>
        </w:rPr>
        <w:t xml:space="preserve">施彩虹  汪瑜瑶  赵贤珠  林巧红  黄  琛  黄  慧 </w:t>
      </w:r>
      <w:bookmarkStart w:id="0" w:name="_Hlk495394392"/>
      <w:r>
        <w:rPr>
          <w:rFonts w:hint="eastAsia" w:ascii="仿宋_GB2312" w:hAnsi="仿宋" w:eastAsia="仿宋_GB2312" w:cs="微软雅黑"/>
          <w:sz w:val="32"/>
          <w:szCs w:val="28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28"/>
        </w:rPr>
        <w:t>林倩玲  连鑫华  李  苏  林婷婷  陈铭城</w:t>
      </w:r>
      <w:bookmarkEnd w:id="0"/>
    </w:p>
    <w:p>
      <w:pPr>
        <w:spacing w:line="560" w:lineRule="exact"/>
        <w:ind w:right="-1052" w:rightChars="-501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土木工程学院（53人）</w:t>
      </w:r>
    </w:p>
    <w:p>
      <w:pPr>
        <w:spacing w:line="560" w:lineRule="exact"/>
        <w:ind w:firstLine="640" w:firstLineChars="200"/>
        <w:rPr>
          <w:rFonts w:ascii="仿宋_GB2312" w:hAnsi="仿宋" w:eastAsia="仿宋_GB2312" w:cs="微软雅黑"/>
          <w:sz w:val="32"/>
          <w:szCs w:val="28"/>
        </w:rPr>
      </w:pPr>
      <w:r>
        <w:rPr>
          <w:rFonts w:hint="eastAsia" w:ascii="仿宋_GB2312" w:hAnsi="仿宋" w:eastAsia="仿宋_GB2312" w:cs="微软雅黑"/>
          <w:sz w:val="32"/>
          <w:szCs w:val="28"/>
        </w:rPr>
        <w:t>胡跃彬　余信隆　陈小津　董海旭  林  震　林泽宇</w:t>
      </w:r>
    </w:p>
    <w:p>
      <w:pPr>
        <w:spacing w:line="560" w:lineRule="exact"/>
        <w:ind w:firstLine="640" w:firstLineChars="200"/>
        <w:rPr>
          <w:rFonts w:ascii="仿宋_GB2312" w:hAnsi="仿宋" w:eastAsia="仿宋_GB2312" w:cs="微软雅黑"/>
          <w:sz w:val="32"/>
          <w:szCs w:val="28"/>
        </w:rPr>
      </w:pPr>
      <w:r>
        <w:rPr>
          <w:rFonts w:hint="eastAsia" w:ascii="仿宋_GB2312" w:hAnsi="仿宋" w:eastAsia="仿宋_GB2312" w:cs="微软雅黑"/>
          <w:sz w:val="32"/>
          <w:szCs w:val="28"/>
        </w:rPr>
        <w:t>黄功岳  邱晶晶  王一敏  胡少婧  叶晓莉  林伟琛</w:t>
      </w:r>
    </w:p>
    <w:p>
      <w:pPr>
        <w:spacing w:line="560" w:lineRule="exact"/>
        <w:ind w:firstLine="640" w:firstLineChars="200"/>
        <w:rPr>
          <w:rFonts w:ascii="仿宋_GB2312" w:hAnsi="仿宋" w:eastAsia="仿宋_GB2312" w:cs="微软雅黑"/>
          <w:sz w:val="32"/>
          <w:szCs w:val="28"/>
        </w:rPr>
      </w:pPr>
      <w:r>
        <w:rPr>
          <w:rFonts w:hint="eastAsia" w:ascii="仿宋_GB2312" w:hAnsi="仿宋" w:eastAsia="仿宋_GB2312" w:cs="微软雅黑"/>
          <w:sz w:val="32"/>
          <w:szCs w:val="28"/>
        </w:rPr>
        <w:t>吴鸣鸿  高  宏　王  妹  彭星媛  王  茜  许雅丽</w:t>
      </w:r>
    </w:p>
    <w:p>
      <w:pPr>
        <w:spacing w:line="560" w:lineRule="exact"/>
        <w:ind w:firstLine="640" w:firstLineChars="200"/>
        <w:rPr>
          <w:rFonts w:ascii="仿宋_GB2312" w:hAnsi="仿宋" w:eastAsia="仿宋_GB2312" w:cs="微软雅黑"/>
          <w:sz w:val="32"/>
          <w:szCs w:val="28"/>
        </w:rPr>
      </w:pPr>
      <w:r>
        <w:rPr>
          <w:rFonts w:hint="eastAsia" w:ascii="仿宋_GB2312" w:hAnsi="仿宋" w:eastAsia="仿宋_GB2312" w:cs="微软雅黑"/>
          <w:sz w:val="32"/>
          <w:szCs w:val="28"/>
        </w:rPr>
        <w:t>真丽美  刘晓锋  林星炜  陈雅云  陈嘉源  刘  彦</w:t>
      </w:r>
    </w:p>
    <w:p>
      <w:pPr>
        <w:spacing w:line="560" w:lineRule="exact"/>
        <w:ind w:firstLine="640" w:firstLineChars="200"/>
        <w:rPr>
          <w:rFonts w:ascii="仿宋_GB2312" w:hAnsi="仿宋" w:eastAsia="仿宋_GB2312" w:cs="微软雅黑"/>
          <w:sz w:val="32"/>
          <w:szCs w:val="28"/>
        </w:rPr>
      </w:pPr>
      <w:r>
        <w:rPr>
          <w:rFonts w:hint="eastAsia" w:ascii="仿宋_GB2312" w:hAnsi="仿宋" w:eastAsia="仿宋_GB2312" w:cs="微软雅黑"/>
          <w:sz w:val="32"/>
          <w:szCs w:val="28"/>
        </w:rPr>
        <w:t>江玉霞  方伊娜  张清江  李  玲  陈佳敏  林  戈</w:t>
      </w:r>
    </w:p>
    <w:p>
      <w:pPr>
        <w:spacing w:line="560" w:lineRule="exact"/>
        <w:ind w:firstLine="640" w:firstLineChars="200"/>
        <w:rPr>
          <w:rFonts w:ascii="仿宋_GB2312" w:hAnsi="仿宋" w:eastAsia="仿宋_GB2312" w:cs="微软雅黑"/>
          <w:sz w:val="32"/>
          <w:szCs w:val="28"/>
        </w:rPr>
      </w:pPr>
      <w:r>
        <w:rPr>
          <w:rFonts w:hint="eastAsia" w:ascii="仿宋_GB2312" w:hAnsi="仿宋" w:eastAsia="仿宋_GB2312" w:cs="微软雅黑"/>
          <w:sz w:val="32"/>
          <w:szCs w:val="28"/>
        </w:rPr>
        <w:t xml:space="preserve">曾震宇  王榕影  张  悦  詹慧娟  林雅婷  汤丽华  </w:t>
      </w:r>
    </w:p>
    <w:p>
      <w:pPr>
        <w:spacing w:line="560" w:lineRule="exact"/>
        <w:ind w:firstLine="640" w:firstLineChars="200"/>
        <w:rPr>
          <w:rFonts w:ascii="仿宋_GB2312" w:hAnsi="仿宋" w:eastAsia="仿宋_GB2312" w:cs="微软雅黑"/>
          <w:sz w:val="32"/>
          <w:szCs w:val="28"/>
        </w:rPr>
      </w:pPr>
      <w:r>
        <w:rPr>
          <w:rFonts w:hint="eastAsia" w:ascii="仿宋_GB2312" w:hAnsi="仿宋" w:eastAsia="仿宋_GB2312" w:cs="微软雅黑"/>
          <w:sz w:val="32"/>
          <w:szCs w:val="28"/>
        </w:rPr>
        <w:t>雷美花  林  丹  耿倩倩  郑丽兰  辛靠伟  蓝滨辉</w:t>
      </w:r>
    </w:p>
    <w:p>
      <w:pPr>
        <w:spacing w:line="560" w:lineRule="exact"/>
        <w:ind w:firstLine="640" w:firstLineChars="200"/>
        <w:rPr>
          <w:rFonts w:ascii="仿宋_GB2312" w:hAnsi="仿宋" w:eastAsia="仿宋_GB2312" w:cs="微软雅黑"/>
          <w:sz w:val="32"/>
          <w:szCs w:val="28"/>
        </w:rPr>
      </w:pPr>
      <w:r>
        <w:rPr>
          <w:rFonts w:hint="eastAsia" w:ascii="仿宋_GB2312" w:hAnsi="仿宋" w:eastAsia="仿宋_GB2312" w:cs="微软雅黑"/>
          <w:sz w:val="32"/>
          <w:szCs w:val="28"/>
        </w:rPr>
        <w:t xml:space="preserve">阙金花  高  阳  林锦良  林  淼  林植郁  董雅镁  </w:t>
      </w:r>
    </w:p>
    <w:p>
      <w:pPr>
        <w:spacing w:line="560" w:lineRule="exact"/>
        <w:ind w:left="1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28"/>
        </w:rPr>
        <w:t xml:space="preserve">吴烨田  吴毅菲  雷一雄  张明娟  陈  萍    </w:t>
      </w:r>
      <w:r>
        <w:rPr>
          <w:rFonts w:hint="eastAsia" w:ascii="仿宋_GB2312" w:hAnsi="宋体" w:eastAsia="仿宋_GB2312"/>
          <w:sz w:val="32"/>
          <w:szCs w:val="32"/>
        </w:rPr>
        <w:t xml:space="preserve">   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服装与艺术设计学院（54人）</w:t>
      </w:r>
    </w:p>
    <w:p>
      <w:pPr>
        <w:spacing w:line="560" w:lineRule="exact"/>
        <w:ind w:right="-1052" w:rightChars="-501" w:firstLine="640" w:firstLineChars="200"/>
        <w:rPr>
          <w:rFonts w:ascii="仿宋_GB2312" w:hAnsi="仿宋" w:eastAsia="仿宋_GB2312" w:cs="微软雅黑"/>
          <w:sz w:val="32"/>
          <w:szCs w:val="28"/>
        </w:rPr>
      </w:pPr>
      <w:r>
        <w:rPr>
          <w:rFonts w:hint="eastAsia" w:ascii="仿宋_GB2312" w:hAnsi="仿宋" w:eastAsia="仿宋_GB2312" w:cs="微软雅黑"/>
          <w:sz w:val="32"/>
          <w:szCs w:val="28"/>
        </w:rPr>
        <w:t xml:space="preserve">张松贞  林慧婷  胡耀玲  肖玉真  陈慧琳  杨澄旭  </w:t>
      </w:r>
    </w:p>
    <w:p>
      <w:pPr>
        <w:spacing w:line="560" w:lineRule="exact"/>
        <w:ind w:right="-1052" w:rightChars="-501" w:firstLine="640" w:firstLineChars="200"/>
        <w:rPr>
          <w:rFonts w:ascii="仿宋_GB2312" w:hAnsi="仿宋" w:eastAsia="仿宋_GB2312" w:cs="微软雅黑"/>
          <w:sz w:val="32"/>
          <w:szCs w:val="28"/>
        </w:rPr>
      </w:pPr>
      <w:r>
        <w:rPr>
          <w:rFonts w:hint="eastAsia" w:ascii="仿宋_GB2312" w:hAnsi="仿宋" w:eastAsia="仿宋_GB2312" w:cs="微软雅黑"/>
          <w:sz w:val="32"/>
          <w:szCs w:val="28"/>
        </w:rPr>
        <w:t xml:space="preserve">周小惠  连冷彬  伍 方   周玉平  张 祺   王  杰  </w:t>
      </w:r>
    </w:p>
    <w:p>
      <w:pPr>
        <w:spacing w:line="560" w:lineRule="exact"/>
        <w:ind w:right="-1052" w:rightChars="-501" w:firstLine="640" w:firstLineChars="200"/>
        <w:rPr>
          <w:rFonts w:ascii="仿宋_GB2312" w:hAnsi="仿宋" w:eastAsia="仿宋_GB2312" w:cs="微软雅黑"/>
          <w:sz w:val="32"/>
          <w:szCs w:val="28"/>
        </w:rPr>
      </w:pPr>
      <w:r>
        <w:rPr>
          <w:rFonts w:hint="eastAsia" w:ascii="仿宋_GB2312" w:hAnsi="仿宋" w:eastAsia="仿宋_GB2312" w:cs="微软雅黑"/>
          <w:sz w:val="32"/>
          <w:szCs w:val="28"/>
        </w:rPr>
        <w:t xml:space="preserve">王庆樱  林道锦  徐晓莉 欧阳华福 曾杰斌  李桂玲  </w:t>
      </w:r>
    </w:p>
    <w:p>
      <w:pPr>
        <w:spacing w:line="560" w:lineRule="exact"/>
        <w:ind w:right="-1052" w:rightChars="-501" w:firstLine="640" w:firstLineChars="200"/>
        <w:rPr>
          <w:rFonts w:ascii="仿宋_GB2312" w:hAnsi="仿宋" w:eastAsia="仿宋_GB2312" w:cs="微软雅黑"/>
          <w:sz w:val="32"/>
          <w:szCs w:val="28"/>
        </w:rPr>
      </w:pPr>
      <w:r>
        <w:rPr>
          <w:rFonts w:hint="eastAsia" w:ascii="仿宋_GB2312" w:hAnsi="仿宋" w:eastAsia="仿宋_GB2312" w:cs="微软雅黑"/>
          <w:sz w:val="32"/>
          <w:szCs w:val="28"/>
        </w:rPr>
        <w:t xml:space="preserve">林佩茹  刘桂宏  王锦雯  陈莉莉  罗  荣  季婧婕  </w:t>
      </w:r>
    </w:p>
    <w:p>
      <w:pPr>
        <w:spacing w:line="560" w:lineRule="exact"/>
        <w:ind w:right="-1052" w:rightChars="-501" w:firstLine="640" w:firstLineChars="200"/>
        <w:rPr>
          <w:rFonts w:ascii="仿宋_GB2312" w:hAnsi="仿宋" w:eastAsia="仿宋_GB2312" w:cs="微软雅黑"/>
          <w:sz w:val="32"/>
          <w:szCs w:val="28"/>
        </w:rPr>
      </w:pPr>
      <w:r>
        <w:rPr>
          <w:rFonts w:hint="eastAsia" w:ascii="仿宋_GB2312" w:hAnsi="仿宋" w:eastAsia="仿宋_GB2312" w:cs="微软雅黑"/>
          <w:sz w:val="32"/>
          <w:szCs w:val="28"/>
        </w:rPr>
        <w:t xml:space="preserve">林鹏惠  吴海平  唐恩惠  邱  翔  李燕艺  连  瑾  </w:t>
      </w:r>
    </w:p>
    <w:p>
      <w:pPr>
        <w:spacing w:line="560" w:lineRule="exact"/>
        <w:ind w:right="-1052" w:rightChars="-501" w:firstLine="640" w:firstLineChars="200"/>
        <w:rPr>
          <w:rFonts w:ascii="仿宋_GB2312" w:hAnsi="仿宋" w:eastAsia="仿宋_GB2312" w:cs="微软雅黑"/>
          <w:sz w:val="32"/>
          <w:szCs w:val="28"/>
        </w:rPr>
      </w:pPr>
      <w:r>
        <w:rPr>
          <w:rFonts w:hint="eastAsia" w:ascii="仿宋_GB2312" w:hAnsi="仿宋" w:eastAsia="仿宋_GB2312" w:cs="微软雅黑"/>
          <w:sz w:val="32"/>
          <w:szCs w:val="28"/>
        </w:rPr>
        <w:t xml:space="preserve">吴昕怡  郑燕玲  吴  </w:t>
      </w:r>
      <w:r>
        <w:rPr>
          <w:rFonts w:hint="eastAsia" w:ascii="宋体" w:hAnsi="宋体" w:cs="宋体"/>
          <w:sz w:val="32"/>
          <w:szCs w:val="28"/>
        </w:rPr>
        <w:t>淏</w:t>
      </w:r>
      <w:r>
        <w:rPr>
          <w:rFonts w:hint="eastAsia" w:ascii="仿宋_GB2312" w:hAnsi="仿宋" w:eastAsia="仿宋_GB2312" w:cs="微软雅黑"/>
          <w:sz w:val="32"/>
          <w:szCs w:val="28"/>
        </w:rPr>
        <w:t xml:space="preserve">  蔡瑞能  吴  涛  欧雅静    </w:t>
      </w:r>
    </w:p>
    <w:p>
      <w:pPr>
        <w:spacing w:line="560" w:lineRule="exact"/>
        <w:ind w:right="-1052" w:rightChars="-501" w:firstLine="640" w:firstLineChars="200"/>
        <w:rPr>
          <w:rFonts w:ascii="仿宋_GB2312" w:hAnsi="仿宋" w:eastAsia="仿宋_GB2312" w:cs="微软雅黑"/>
          <w:sz w:val="32"/>
          <w:szCs w:val="28"/>
        </w:rPr>
      </w:pPr>
      <w:r>
        <w:rPr>
          <w:rFonts w:hint="eastAsia" w:ascii="仿宋_GB2312" w:hAnsi="仿宋" w:eastAsia="仿宋_GB2312" w:cs="微软雅黑"/>
          <w:sz w:val="32"/>
          <w:szCs w:val="28"/>
        </w:rPr>
        <w:t xml:space="preserve">郑媛虹　陈怡洁  张  涵  温慧华  杨紫慧  柯翠雯  </w:t>
      </w:r>
    </w:p>
    <w:p>
      <w:pPr>
        <w:spacing w:line="560" w:lineRule="exact"/>
        <w:ind w:right="-1052" w:rightChars="-501" w:firstLine="640" w:firstLineChars="200"/>
        <w:rPr>
          <w:rFonts w:ascii="仿宋_GB2312" w:hAnsi="仿宋" w:eastAsia="仿宋_GB2312" w:cs="微软雅黑"/>
          <w:sz w:val="32"/>
          <w:szCs w:val="28"/>
        </w:rPr>
      </w:pPr>
      <w:r>
        <w:rPr>
          <w:rFonts w:hint="eastAsia" w:ascii="仿宋_GB2312" w:hAnsi="仿宋" w:eastAsia="仿宋_GB2312" w:cs="微软雅黑"/>
          <w:sz w:val="32"/>
          <w:szCs w:val="28"/>
        </w:rPr>
        <w:t xml:space="preserve">王倩锐  张惠琳  卢凯娈  张  俞  林  莹  聂春秀  </w:t>
      </w:r>
    </w:p>
    <w:p>
      <w:pPr>
        <w:spacing w:line="560" w:lineRule="exact"/>
        <w:ind w:right="-1052" w:rightChars="-501" w:firstLine="640" w:firstLineChars="200"/>
        <w:rPr>
          <w:rFonts w:ascii="仿宋_GB2312" w:hAnsi="仿宋" w:eastAsia="仿宋_GB2312" w:cs="微软雅黑"/>
          <w:sz w:val="32"/>
          <w:szCs w:val="28"/>
        </w:rPr>
      </w:pPr>
      <w:r>
        <w:rPr>
          <w:rFonts w:hint="eastAsia" w:ascii="仿宋_GB2312" w:hAnsi="仿宋" w:eastAsia="仿宋_GB2312" w:cs="微软雅黑"/>
          <w:sz w:val="32"/>
          <w:szCs w:val="28"/>
        </w:rPr>
        <w:t>陈  露  刘 慈   陈振华  沈晓婷  陈爱欣  陈志雄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体育学院（5人）</w:t>
      </w:r>
    </w:p>
    <w:p>
      <w:pPr>
        <w:spacing w:line="560" w:lineRule="exact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余素欣  张琦琪  郑琪滢  傅  勤  陈炳銮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pacing w:line="560" w:lineRule="exact"/>
        <w:ind w:right="-1052" w:rightChars="-501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三等奖学金（431人）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光电与机电工程学院（34人）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刘发茂  林钦明  高召锋  姚得均  陈有情  林  豪 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张荣腾  柯志宏  许颖斌  郑良伟  邱志伟  陈泽熙 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欧惠松  苏婉霜  宋  媛  陈震铭  池碧棋  罗吉华 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黄素婷  蔡恩杰  马文慧  王坤桦  傅铭远  杨  鸿　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张凤玲  </w:t>
      </w:r>
      <w:r>
        <w:rPr>
          <w:rFonts w:hint="eastAsia" w:ascii="仿宋_GB2312" w:hAnsi="宋体" w:eastAsia="仿宋_GB2312"/>
          <w:sz w:val="32"/>
          <w:szCs w:val="32"/>
        </w:rPr>
        <w:t>郑志强  黄  蕾  周  颖  陈诗琦  许立杰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李婷婷  刘金屿  郭惠婷  吴厚杭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信息管理学院（52人）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赖轩宁  胡  榕  钟源华  周华斌  林友煌  李晓环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  镕  骆冰霖  张立群  杨静宣  王敏薇  郑智彬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蔡晨星  杨  磊  庄明华  许志强  卢明燕  檀  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王  欣  朱  彬  林  祥  </w:t>
      </w:r>
      <w:r>
        <w:rPr>
          <w:rFonts w:hint="eastAsia" w:ascii="仿宋_GB2312" w:eastAsia="仿宋_GB2312"/>
          <w:sz w:val="32"/>
          <w:szCs w:val="32"/>
        </w:rPr>
        <w:t>罗  燕  王  芬  张筱雨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  柏  丁雪纷  钟玲英  张志雯  吴  双  张丽敏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刘菲菲  黄陈爱  吴鸿攀  杨金丹  王露露  潘雅芳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黄舒莹  黄丽燕  张师慧  林  彬  张小茹  詹桂玉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陈炫炫  陈慧婕  李  如  范德祥  彭景丽  黄倩嫔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  敏  张童瑶  林  权  张  萍</w:t>
      </w:r>
    </w:p>
    <w:p>
      <w:pPr>
        <w:spacing w:line="56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电子与电气工程学院（32人）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李蓝熹  刘佳莉  林耿鑫  梁文杰  陈秋妮  张  恒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傅超艺  林伟杰  范光杨  刘靖晨  滕  翱  赖红连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许成泽  江  旭  戴毅斌  黄  涛  刘林晟  李鑫培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詹锶心  吴东颖  刘锾明  王  云  黄  婕  许毅玲  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林  奥  姚林翔  黄灵敏  颜少军  郑凌峰  李佳梅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朱晓挺  陈碧珠    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经济与管理学院（70人）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黄诚敏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黄巧璐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郑小玲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郑晨涛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曾国欣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纪毓婷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蔡东豪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饶继连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林雅如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赖晓娟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金书培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王小琴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陈丽清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沈雪玲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王晓燕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罗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琳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薛眉佳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郑安琪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卢淑辉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赖惠芳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吴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易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王丽娜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万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颖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陈倩倩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张永晶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刘浩敏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祖梦凡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檀青杙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杨津凤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邱雯嘉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郑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桢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刘静怡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谢晓莲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曹丽滢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李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霞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尤清燕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谢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静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邹超娜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罗婷婧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黄陆欣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陈松涛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郝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洋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郭慧婷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陈昌国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曾雪丽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邵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勇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郭丽琼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苏广安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蔡博洁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赵银娇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林惠波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苗小情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叶凯玲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聂鹏润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张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鹭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黎海艳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李斐琳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黄曌君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黄明棋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蔡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甫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陈彩霞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黄玮榆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林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清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陈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双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简燕妮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庄竟鹏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黄庚金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陈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玫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余江媛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李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苒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财务与会计学院（57人）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王淑敏  陈兴华  李碧云  林玲玲  胡  婷  严添龙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林映红  李令红  姚逸斌  任仁强  林  荆  魏丽娟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甘雅欢  颜沁航  杨金莲  沈  凌  游  娟  高  芮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吴晴雯  林  琳  吕依娜  洪梅芬  谢智琴  蔡师颖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曾艺萍  熊柒霞  沈玲端  丁博冉  卢小兰  吴婉艳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欧哲锐  邓声润  沈玲玲  赵锦娥  刘芷瑄  卢佳晶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卢  悦  吴文秀  郭美玲  陈宏英  陈  莉  林  强 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孙锦萍  周丹丹  吴惠婷  刘  玉  陈凡钦  叶诗婧</w:t>
      </w:r>
    </w:p>
    <w:p>
      <w:pPr>
        <w:spacing w:line="560" w:lineRule="exact"/>
        <w:ind w:firstLine="640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施梦超  黄悦玲  姚瑞婷  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 xml:space="preserve">张一帆  汤佳丽  沈兆雯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兰信洁  黄丽颖  林守慧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外国语学院（28人）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童燕萍  王冠杰　严舒婷  陈思君  郑培娜  危昌会 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沈珊珊  林秋晖  李佳佳  叶欣平  姚心韵  陈夏兰 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薛秀芳　刘雅红  温新容  张清燕  李  宵  林雪芳 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张冰倩  陈莉帆  方青艳  林彩娟  王  晶  林怡丹  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>徐可鑫  吴炜娟  曾妙瑶  黄欣欣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土木工程学院（82人）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>周剑超　夏杨灵　曾宗虎　林玉杰  王昊天　孙子凡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>苏宏伟  张  辉　吴伟杰  郑曼菁  阮亿峰  陈新荣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>陈子豪  陈美玲  刘星岳  王海军  池凌云  林俊雄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>何炳明  卢进开  陈奋博  陈燕辉  万舒琪  江晓斌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>陈小芬  周进财  林成玉  吴雨薇  张利辉  陈生坚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刘向春  刘宗发  陈茂鋆  梁静婷  翁金梅  董珍莲 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>朱辉辉  陈丰富  游  松  林映辉  刘秀梅  倪文锦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沈  芳  兰守杰  吴杰敏  赵  睿  陈丽琼  杨钦丽 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林翔宇  杨梅萍  李梦玲  陈静怡  郭丽娜  陈月蓉 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李玉兰  邱  萍  冯杰宇  陈训碟  郑同玲  黄振焯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陈福棋  张旺慧  余  亮  杨园园  林旻昱  谢畑畑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郑  翔  张  塍  江珏慧  黄  婕  叶锦煌  邓炜林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>严继业  陈守川  吴巧惠  徐碧艳  涂琳莉  朱光熙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谢  乾  苏学军  肖海宁  陈  健  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服装与艺术设计学院（73人）</w:t>
      </w:r>
    </w:p>
    <w:p>
      <w:pPr>
        <w:spacing w:line="560" w:lineRule="exact"/>
        <w:ind w:right="-1052" w:rightChars="-501" w:firstLine="640" w:firstLineChars="200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黄  津　唐  熙  叶晓燕  陈丽丽  高华宇  刘慧婷  </w:t>
      </w:r>
    </w:p>
    <w:p>
      <w:pPr>
        <w:spacing w:line="560" w:lineRule="exact"/>
        <w:ind w:right="-1052" w:rightChars="-501" w:firstLine="640" w:firstLineChars="200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施小妹  林佳慧  蒋青云  王淑虹  潘友满  罗陈桢  </w:t>
      </w:r>
    </w:p>
    <w:p>
      <w:pPr>
        <w:spacing w:line="560" w:lineRule="exact"/>
        <w:ind w:right="-1052" w:rightChars="-501" w:firstLine="640" w:firstLineChars="200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陈凯源  林柏松  肖丽娟  王彩琼  吴楚暄  童曦萩  </w:t>
      </w:r>
    </w:p>
    <w:p>
      <w:pPr>
        <w:spacing w:line="560" w:lineRule="exact"/>
        <w:ind w:right="-1052" w:rightChars="-501" w:firstLine="640" w:firstLineChars="200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夏铭璇  沈丽娟  刘鑫廉  张航莉  刘烨程  王义富 </w:t>
      </w:r>
    </w:p>
    <w:p>
      <w:pPr>
        <w:spacing w:line="560" w:lineRule="exact"/>
        <w:ind w:right="-1052" w:rightChars="-501" w:firstLine="640" w:firstLineChars="200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张金彦  石碧钗  兰烨铖  林丹莹  彭建峰  张  鑫   </w:t>
      </w:r>
    </w:p>
    <w:p>
      <w:pPr>
        <w:spacing w:line="560" w:lineRule="exact"/>
        <w:ind w:right="-1052" w:rightChars="-501" w:firstLine="640" w:firstLineChars="200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翁莉莉  卢一腾  卢  庆  林  倩  颜  泽  陈汉泽  </w:t>
      </w:r>
    </w:p>
    <w:p>
      <w:pPr>
        <w:spacing w:line="560" w:lineRule="exact"/>
        <w:ind w:right="-1052" w:rightChars="-501" w:firstLine="640" w:firstLineChars="200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>曹佳鹏  黄佳榕  邱子彦  张湘琳　张玘湲　</w:t>
      </w:r>
      <w:r>
        <w:rPr>
          <w:rFonts w:hint="eastAsia" w:ascii="仿宋_GB2312" w:hAnsi="仿宋_GB2312" w:eastAsia="仿宋_GB2312" w:cs="仿宋_GB2312"/>
          <w:sz w:val="32"/>
          <w:szCs w:val="32"/>
        </w:rPr>
        <w:t>林</w:t>
      </w:r>
      <w:r>
        <w:rPr>
          <w:rFonts w:hint="eastAsia" w:ascii="仿宋_GB2312" w:hAnsi="仿宋" w:eastAsia="仿宋_GB2312" w:cs="微软雅黑"/>
          <w:sz w:val="32"/>
          <w:szCs w:val="32"/>
        </w:rPr>
        <w:t xml:space="preserve">  艳  </w:t>
      </w:r>
    </w:p>
    <w:p>
      <w:pPr>
        <w:spacing w:line="560" w:lineRule="exact"/>
        <w:ind w:right="-1052" w:rightChars="-501" w:firstLine="640" w:firstLineChars="200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郑  窈  曹诗瑶  黄煜盛  李艳桂  许学炜  杨艳艳  </w:t>
      </w:r>
    </w:p>
    <w:p>
      <w:pPr>
        <w:spacing w:line="560" w:lineRule="exact"/>
        <w:ind w:right="-1052" w:rightChars="-501" w:firstLine="640" w:firstLineChars="200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吴施婷  王梓霖  黄格林  吴  函  蔡宇聪  何婷敏  </w:t>
      </w:r>
    </w:p>
    <w:p>
      <w:pPr>
        <w:spacing w:line="560" w:lineRule="exact"/>
        <w:ind w:right="-1052" w:rightChars="-501" w:firstLine="640" w:firstLineChars="200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黄惠娜  李楠英  张珞瑶  周嘉成  王仙香  杨  城   </w:t>
      </w:r>
    </w:p>
    <w:p>
      <w:pPr>
        <w:spacing w:line="560" w:lineRule="exact"/>
        <w:ind w:right="-1052" w:rightChars="-501" w:firstLine="640" w:firstLineChars="200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陈宇慧  陈文婷  潘莹莹  郑佩玉  黄灿博  张春梅  </w:t>
      </w:r>
    </w:p>
    <w:p>
      <w:pPr>
        <w:spacing w:line="560" w:lineRule="exact"/>
        <w:ind w:right="-1052" w:rightChars="-501" w:firstLine="640" w:firstLineChars="200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陈唯琪  林 澜   黄思齐  林  阳  赖世文  熊位辰  </w:t>
      </w:r>
    </w:p>
    <w:p>
      <w:pPr>
        <w:spacing w:line="560" w:lineRule="exact"/>
        <w:ind w:right="-1052" w:rightChars="-501" w:firstLine="640" w:firstLineChars="200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>林威帆</w:t>
      </w:r>
    </w:p>
    <w:p>
      <w:pPr>
        <w:spacing w:line="560" w:lineRule="exact"/>
        <w:ind w:right="-1052" w:rightChars="-501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体育学院（3人）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程甘霖  陈智娟  温志勇</w:t>
      </w:r>
    </w:p>
    <w:p>
      <w:pPr>
        <w:adjustRightInd w:val="0"/>
        <w:snapToGrid w:val="0"/>
        <w:spacing w:line="54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4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4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4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4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4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4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4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4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40" w:lineRule="exact"/>
        <w:rPr>
          <w:rFonts w:ascii="仿宋_GB2312" w:eastAsia="仿宋_GB2312"/>
          <w:color w:val="000000"/>
          <w:sz w:val="32"/>
          <w:szCs w:val="32"/>
        </w:rPr>
      </w:pPr>
    </w:p>
    <w:tbl>
      <w:tblPr>
        <w:tblStyle w:val="7"/>
        <w:tblW w:w="8306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0"/>
        <w:gridCol w:w="434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6" w:type="dxa"/>
            <w:gridSpan w:val="2"/>
            <w:tcBorders>
              <w:top w:val="nil"/>
              <w:bottom w:val="single" w:color="auto" w:sz="12" w:space="0"/>
            </w:tcBorders>
          </w:tcPr>
          <w:p>
            <w:pPr>
              <w:spacing w:line="48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0" w:type="dxa"/>
            <w:tcBorders>
              <w:top w:val="single" w:color="auto" w:sz="12" w:space="0"/>
              <w:bottom w:val="single" w:color="auto" w:sz="12" w:space="0"/>
              <w:right w:val="nil"/>
            </w:tcBorders>
          </w:tcPr>
          <w:p>
            <w:pPr>
              <w:spacing w:line="480" w:lineRule="exact"/>
              <w:ind w:right="160" w:firstLine="280" w:firstLineChars="1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闽南理工学院办公室</w:t>
            </w:r>
          </w:p>
        </w:tc>
        <w:tc>
          <w:tcPr>
            <w:tcW w:w="4346" w:type="dxa"/>
            <w:tcBorders>
              <w:top w:val="single" w:color="auto" w:sz="12" w:space="0"/>
              <w:left w:val="nil"/>
              <w:bottom w:val="single" w:color="auto" w:sz="12" w:space="0"/>
            </w:tcBorders>
          </w:tcPr>
          <w:p>
            <w:pPr>
              <w:wordWrap w:val="0"/>
              <w:spacing w:line="480" w:lineRule="exact"/>
              <w:ind w:left="600" w:right="160"/>
              <w:jc w:val="righ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bookmarkStart w:id="1" w:name="Doc_PublishDate"/>
            <w:r>
              <w:rPr>
                <w:rFonts w:hint="eastAsia" w:ascii="仿宋_GB2312" w:eastAsia="仿宋_GB2312"/>
                <w:sz w:val="28"/>
                <w:szCs w:val="28"/>
              </w:rPr>
              <w:t>2017年10月27日</w:t>
            </w:r>
            <w:bookmarkEnd w:id="1"/>
            <w:r>
              <w:rPr>
                <w:rFonts w:hint="eastAsia" w:ascii="仿宋_GB2312" w:eastAsia="仿宋_GB2312"/>
                <w:sz w:val="28"/>
                <w:szCs w:val="28"/>
              </w:rPr>
              <w:t xml:space="preserve">印发  </w:t>
            </w:r>
          </w:p>
        </w:tc>
      </w:tr>
    </w:tbl>
    <w:p>
      <w:pPr>
        <w:spacing w:line="20" w:lineRule="exact"/>
        <w:rPr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210" w:rightChars="100"/>
      <w:rPr>
        <w:rStyle w:val="6"/>
        <w:sz w:val="28"/>
      </w:rPr>
    </w:pPr>
    <w:r>
      <w:rPr>
        <w:rStyle w:val="6"/>
        <w:rFonts w:hint="eastAsia"/>
        <w:sz w:val="28"/>
      </w:rPr>
      <w:t xml:space="preserve">— </w:t>
    </w:r>
    <w:r>
      <w:rPr>
        <w:rStyle w:val="6"/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rStyle w:val="6"/>
        <w:sz w:val="28"/>
      </w:rPr>
      <w:fldChar w:fldCharType="separate"/>
    </w:r>
    <w:r>
      <w:rPr>
        <w:rStyle w:val="6"/>
        <w:sz w:val="28"/>
      </w:rPr>
      <w:t>11</w:t>
    </w:r>
    <w:r>
      <w:rPr>
        <w:rStyle w:val="6"/>
        <w:sz w:val="28"/>
      </w:rPr>
      <w:fldChar w:fldCharType="end"/>
    </w:r>
    <w:r>
      <w:rPr>
        <w:rStyle w:val="6"/>
        <w:rFonts w:hint="eastAsia"/>
        <w:sz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F5778F5"/>
    <w:rsid w:val="00006CEF"/>
    <w:rsid w:val="0003222B"/>
    <w:rsid w:val="00061F61"/>
    <w:rsid w:val="000E29B6"/>
    <w:rsid w:val="001D421B"/>
    <w:rsid w:val="001F0526"/>
    <w:rsid w:val="00225470"/>
    <w:rsid w:val="00253AE7"/>
    <w:rsid w:val="002A243B"/>
    <w:rsid w:val="003E19FF"/>
    <w:rsid w:val="003F4319"/>
    <w:rsid w:val="004860B1"/>
    <w:rsid w:val="00487EA5"/>
    <w:rsid w:val="004B5089"/>
    <w:rsid w:val="00553372"/>
    <w:rsid w:val="00594D49"/>
    <w:rsid w:val="006317DE"/>
    <w:rsid w:val="006A1535"/>
    <w:rsid w:val="007050A4"/>
    <w:rsid w:val="00744EEC"/>
    <w:rsid w:val="00745CF7"/>
    <w:rsid w:val="00753855"/>
    <w:rsid w:val="00782037"/>
    <w:rsid w:val="007C0666"/>
    <w:rsid w:val="00884CE1"/>
    <w:rsid w:val="008B6BF3"/>
    <w:rsid w:val="00906D8C"/>
    <w:rsid w:val="0094276D"/>
    <w:rsid w:val="00943DB7"/>
    <w:rsid w:val="00955080"/>
    <w:rsid w:val="00B22306"/>
    <w:rsid w:val="00B22A8B"/>
    <w:rsid w:val="00B54EAF"/>
    <w:rsid w:val="00BC5460"/>
    <w:rsid w:val="00BE2FAC"/>
    <w:rsid w:val="00C62C8B"/>
    <w:rsid w:val="00C9575C"/>
    <w:rsid w:val="00CB2AA1"/>
    <w:rsid w:val="00CC5B08"/>
    <w:rsid w:val="00CE7B45"/>
    <w:rsid w:val="00D10813"/>
    <w:rsid w:val="00D73613"/>
    <w:rsid w:val="00DB5CE5"/>
    <w:rsid w:val="00DD5A07"/>
    <w:rsid w:val="00EB50CE"/>
    <w:rsid w:val="00F072DF"/>
    <w:rsid w:val="00F30F56"/>
    <w:rsid w:val="00F97BF7"/>
    <w:rsid w:val="05EC75C6"/>
    <w:rsid w:val="06DE079A"/>
    <w:rsid w:val="2F57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26657;&#20869;&#20844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校内公文</Template>
  <Pages>28</Pages>
  <Words>2396</Words>
  <Characters>13663</Characters>
  <Lines>113</Lines>
  <Paragraphs>32</Paragraphs>
  <TotalTime>0</TotalTime>
  <ScaleCrop>false</ScaleCrop>
  <LinksUpToDate>false</LinksUpToDate>
  <CharactersWithSpaces>16027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2017-10-27T03:47:00Z</dcterms:created>
  <dc:creator>方块IV仕</dc:creator>
  <cp:lastModifiedBy>Administrator</cp:lastModifiedBy>
  <dcterms:modified xsi:type="dcterms:W3CDTF">2018-05-04T03:55:27Z</dcterms:modified>
  <dc:title>闽南理工院〔200〕号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